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4721" w14:textId="77777777" w:rsidR="008A5EAD" w:rsidRDefault="008A5EAD" w:rsidP="00620AE8">
      <w:pPr>
        <w:pStyle w:val="Heading1"/>
      </w:pPr>
    </w:p>
    <w:p w14:paraId="6FC193AD" w14:textId="77777777" w:rsidR="007D5836" w:rsidRPr="00554276" w:rsidRDefault="00AC67C5" w:rsidP="00620AE8">
      <w:pPr>
        <w:pStyle w:val="Heading1"/>
      </w:pPr>
      <w:r>
        <w:t>City of Forada</w:t>
      </w:r>
    </w:p>
    <w:p w14:paraId="704B5A1E" w14:textId="77777777" w:rsidR="00554276" w:rsidRPr="004B5C09" w:rsidRDefault="00554276" w:rsidP="00620AE8">
      <w:pPr>
        <w:pStyle w:val="Heading1"/>
      </w:pPr>
      <w:r w:rsidRPr="004B5C09">
        <w:t>Meeting Minutes</w:t>
      </w:r>
    </w:p>
    <w:sdt>
      <w:sdtPr>
        <w:alias w:val="Date"/>
        <w:tag w:val="Date"/>
        <w:id w:val="811033052"/>
        <w:placeholder>
          <w:docPart w:val="78FFBE55E3D4416687BA81F9C4B73027"/>
        </w:placeholder>
        <w:date w:fullDate="2020-06-08T00:00:00Z">
          <w:dateFormat w:val="MMMM d, yyyy"/>
          <w:lid w:val="en-US"/>
          <w:storeMappedDataAs w:val="dateTime"/>
          <w:calendar w:val="gregorian"/>
        </w:date>
      </w:sdtPr>
      <w:sdtEndPr/>
      <w:sdtContent>
        <w:p w14:paraId="15CD1DEC" w14:textId="7318C4A1" w:rsidR="00554276" w:rsidRPr="004E227E" w:rsidRDefault="004A6653" w:rsidP="00B75CFC">
          <w:pPr>
            <w:pStyle w:val="Date"/>
          </w:pPr>
          <w:r>
            <w:t>June 8</w:t>
          </w:r>
          <w:r w:rsidR="00D25046">
            <w:t>, 20</w:t>
          </w:r>
          <w:r w:rsidR="003F2831">
            <w:t>20</w:t>
          </w:r>
        </w:p>
      </w:sdtContent>
    </w:sdt>
    <w:p w14:paraId="7901A54C" w14:textId="77777777" w:rsidR="00554276" w:rsidRPr="00956955" w:rsidRDefault="0015180F" w:rsidP="00320798">
      <w:pPr>
        <w:pStyle w:val="ListNumber"/>
        <w:numPr>
          <w:ilvl w:val="0"/>
          <w:numId w:val="38"/>
        </w:numPr>
        <w:spacing w:after="0" w:line="240" w:lineRule="auto"/>
        <w:rPr>
          <w:b/>
          <w:sz w:val="20"/>
          <w:szCs w:val="20"/>
        </w:rPr>
      </w:pPr>
      <w:r w:rsidRPr="00956955">
        <w:rPr>
          <w:b/>
          <w:sz w:val="20"/>
          <w:szCs w:val="20"/>
        </w:rPr>
        <w:t>Call to order</w:t>
      </w:r>
      <w:r w:rsidR="00EE2721">
        <w:rPr>
          <w:b/>
          <w:sz w:val="20"/>
          <w:szCs w:val="20"/>
        </w:rPr>
        <w:t>:</w:t>
      </w:r>
    </w:p>
    <w:p w14:paraId="4F2F4826" w14:textId="430A04C4" w:rsidR="00962DCC" w:rsidRPr="00956955" w:rsidRDefault="00B37170" w:rsidP="00AC27D0">
      <w:pPr>
        <w:ind w:left="720"/>
        <w:rPr>
          <w:sz w:val="20"/>
          <w:szCs w:val="20"/>
        </w:rPr>
      </w:pPr>
      <w:r>
        <w:rPr>
          <w:sz w:val="20"/>
          <w:szCs w:val="20"/>
        </w:rPr>
        <w:t>Mayor</w:t>
      </w:r>
      <w:r w:rsidR="00CC1169">
        <w:rPr>
          <w:sz w:val="20"/>
          <w:szCs w:val="20"/>
        </w:rPr>
        <w:t>, Bob Bordeaux</w:t>
      </w:r>
      <w:r>
        <w:rPr>
          <w:sz w:val="20"/>
          <w:szCs w:val="20"/>
        </w:rPr>
        <w:t>,</w:t>
      </w:r>
      <w:r w:rsidR="00AC27D0" w:rsidRPr="00956955">
        <w:rPr>
          <w:sz w:val="20"/>
          <w:szCs w:val="20"/>
        </w:rPr>
        <w:t xml:space="preserve"> </w:t>
      </w:r>
      <w:r w:rsidR="0015180F" w:rsidRPr="00956955">
        <w:rPr>
          <w:sz w:val="20"/>
          <w:szCs w:val="20"/>
        </w:rPr>
        <w:t xml:space="preserve">called to order the regular meeting of the </w:t>
      </w:r>
      <w:r w:rsidR="00AC67C5" w:rsidRPr="00956955">
        <w:rPr>
          <w:sz w:val="20"/>
          <w:szCs w:val="20"/>
        </w:rPr>
        <w:t>City of Forad</w:t>
      </w:r>
      <w:r w:rsidR="008A5EAD">
        <w:rPr>
          <w:sz w:val="20"/>
          <w:szCs w:val="20"/>
        </w:rPr>
        <w:t>a</w:t>
      </w:r>
      <w:r w:rsidR="00AC67C5" w:rsidRPr="00956955">
        <w:rPr>
          <w:sz w:val="20"/>
          <w:szCs w:val="20"/>
        </w:rPr>
        <w:t xml:space="preserve"> at</w:t>
      </w:r>
      <w:r w:rsidR="0015180F" w:rsidRPr="00956955">
        <w:rPr>
          <w:sz w:val="20"/>
          <w:szCs w:val="20"/>
        </w:rPr>
        <w:t xml:space="preserve"> </w:t>
      </w:r>
      <w:sdt>
        <w:sdtPr>
          <w:rPr>
            <w:sz w:val="20"/>
            <w:szCs w:val="20"/>
          </w:rPr>
          <w:id w:val="811033121"/>
          <w:placeholder>
            <w:docPart w:val="396B08F8F28A4D9DABFD759B5E285D85"/>
          </w:placeholder>
        </w:sdtPr>
        <w:sdtEndPr/>
        <w:sdtContent>
          <w:r w:rsidR="00AC27D0" w:rsidRPr="00956955">
            <w:rPr>
              <w:sz w:val="20"/>
              <w:szCs w:val="20"/>
            </w:rPr>
            <w:t>7:</w:t>
          </w:r>
          <w:r w:rsidR="00962DCC" w:rsidRPr="00956955">
            <w:rPr>
              <w:sz w:val="20"/>
              <w:szCs w:val="20"/>
            </w:rPr>
            <w:t>0</w:t>
          </w:r>
          <w:r w:rsidR="004A6653">
            <w:rPr>
              <w:sz w:val="20"/>
              <w:szCs w:val="20"/>
            </w:rPr>
            <w:t>2</w:t>
          </w:r>
          <w:r w:rsidR="00AC67C5" w:rsidRPr="00956955">
            <w:rPr>
              <w:sz w:val="20"/>
              <w:szCs w:val="20"/>
            </w:rPr>
            <w:t xml:space="preserve"> pm</w:t>
          </w:r>
        </w:sdtContent>
      </w:sdt>
      <w:r w:rsidR="0015180F" w:rsidRPr="00956955">
        <w:rPr>
          <w:sz w:val="20"/>
          <w:szCs w:val="20"/>
        </w:rPr>
        <w:t xml:space="preserve"> </w:t>
      </w:r>
      <w:r w:rsidR="00361DEE" w:rsidRPr="00956955">
        <w:rPr>
          <w:sz w:val="20"/>
          <w:szCs w:val="20"/>
        </w:rPr>
        <w:t xml:space="preserve">at </w:t>
      </w:r>
      <w:r w:rsidR="00962DCC" w:rsidRPr="00956955">
        <w:rPr>
          <w:sz w:val="20"/>
          <w:szCs w:val="20"/>
        </w:rPr>
        <w:t>City Hall</w:t>
      </w:r>
      <w:r>
        <w:rPr>
          <w:sz w:val="20"/>
          <w:szCs w:val="20"/>
        </w:rPr>
        <w:t>.</w:t>
      </w:r>
    </w:p>
    <w:p w14:paraId="63EFB73D" w14:textId="77777777" w:rsidR="0015180F" w:rsidRPr="00956955" w:rsidRDefault="0015180F" w:rsidP="00320798">
      <w:pPr>
        <w:pStyle w:val="ListNumber"/>
        <w:numPr>
          <w:ilvl w:val="0"/>
          <w:numId w:val="38"/>
        </w:numPr>
        <w:spacing w:after="0" w:line="240" w:lineRule="auto"/>
        <w:rPr>
          <w:b/>
          <w:sz w:val="20"/>
          <w:szCs w:val="20"/>
        </w:rPr>
      </w:pPr>
      <w:r w:rsidRPr="00956955">
        <w:rPr>
          <w:b/>
          <w:sz w:val="20"/>
          <w:szCs w:val="20"/>
        </w:rPr>
        <w:t xml:space="preserve">Roll </w:t>
      </w:r>
      <w:r w:rsidR="006928C1" w:rsidRPr="00956955">
        <w:rPr>
          <w:b/>
          <w:sz w:val="20"/>
          <w:szCs w:val="20"/>
        </w:rPr>
        <w:t>c</w:t>
      </w:r>
      <w:r w:rsidRPr="00956955">
        <w:rPr>
          <w:b/>
          <w:sz w:val="20"/>
          <w:szCs w:val="20"/>
        </w:rPr>
        <w:t>all</w:t>
      </w:r>
      <w:r w:rsidR="00EE2721">
        <w:rPr>
          <w:b/>
          <w:sz w:val="20"/>
          <w:szCs w:val="20"/>
        </w:rPr>
        <w:t>:</w:t>
      </w:r>
    </w:p>
    <w:p w14:paraId="26ED3E85" w14:textId="273C2CF6" w:rsidR="003F2831" w:rsidRPr="00956955" w:rsidRDefault="00A6316D" w:rsidP="003F2831">
      <w:pPr>
        <w:ind w:left="720"/>
        <w:rPr>
          <w:sz w:val="20"/>
          <w:szCs w:val="20"/>
        </w:rPr>
      </w:pPr>
      <w:sdt>
        <w:sdtPr>
          <w:rPr>
            <w:sz w:val="20"/>
            <w:szCs w:val="20"/>
          </w:rPr>
          <w:alias w:val="Name"/>
          <w:tag w:val="Name"/>
          <w:id w:val="811033258"/>
          <w:placeholder>
            <w:docPart w:val="EF47E1F31E3341588B78A606FF879178"/>
          </w:placeholder>
          <w:dataBinding w:prefixMappings="xmlns:ns0='http://schemas.microsoft.com/office/2006/coverPageProps' " w:xpath="/ns0:CoverPageProperties[1]/ns0:CompanyEmail[1]" w:storeItemID="{55AF091B-3C7A-41E3-B477-F2FDAA23CFDA}"/>
          <w:text/>
        </w:sdtPr>
        <w:sdtEndPr/>
        <w:sdtContent>
          <w:r w:rsidR="00595D64" w:rsidRPr="00956955">
            <w:rPr>
              <w:sz w:val="20"/>
              <w:szCs w:val="20"/>
            </w:rPr>
            <w:t xml:space="preserve">Jo </w:t>
          </w:r>
          <w:proofErr w:type="spellStart"/>
          <w:r w:rsidR="00595D64" w:rsidRPr="00956955">
            <w:rPr>
              <w:sz w:val="20"/>
              <w:szCs w:val="20"/>
            </w:rPr>
            <w:t>Kluver</w:t>
          </w:r>
          <w:proofErr w:type="spellEnd"/>
        </w:sdtContent>
      </w:sdt>
      <w:r w:rsidR="00361DEE" w:rsidRPr="00956955">
        <w:rPr>
          <w:sz w:val="20"/>
          <w:szCs w:val="20"/>
        </w:rPr>
        <w:t xml:space="preserve"> </w:t>
      </w:r>
      <w:r w:rsidR="0015180F" w:rsidRPr="00956955">
        <w:rPr>
          <w:sz w:val="20"/>
          <w:szCs w:val="20"/>
        </w:rPr>
        <w:t xml:space="preserve">conducted a roll call. The following </w:t>
      </w:r>
      <w:r w:rsidR="006928C1" w:rsidRPr="00956955">
        <w:rPr>
          <w:sz w:val="20"/>
          <w:szCs w:val="20"/>
        </w:rPr>
        <w:t>persons</w:t>
      </w:r>
      <w:r w:rsidR="0015180F" w:rsidRPr="00956955">
        <w:rPr>
          <w:sz w:val="20"/>
          <w:szCs w:val="20"/>
        </w:rPr>
        <w:t xml:space="preserve"> were present:</w:t>
      </w:r>
      <w:r w:rsidR="00962DCC" w:rsidRPr="00956955">
        <w:rPr>
          <w:sz w:val="20"/>
          <w:szCs w:val="20"/>
        </w:rPr>
        <w:t xml:space="preserve"> </w:t>
      </w:r>
      <w:r w:rsidR="00595D64" w:rsidRPr="00956955">
        <w:rPr>
          <w:sz w:val="20"/>
          <w:szCs w:val="20"/>
        </w:rPr>
        <w:t xml:space="preserve">Jo </w:t>
      </w:r>
      <w:proofErr w:type="spellStart"/>
      <w:r w:rsidR="00595D64" w:rsidRPr="00956955">
        <w:rPr>
          <w:sz w:val="20"/>
          <w:szCs w:val="20"/>
        </w:rPr>
        <w:t>Kluver</w:t>
      </w:r>
      <w:proofErr w:type="spellEnd"/>
      <w:r w:rsidR="00595D64" w:rsidRPr="00956955">
        <w:rPr>
          <w:sz w:val="20"/>
          <w:szCs w:val="20"/>
        </w:rPr>
        <w:t xml:space="preserve">, </w:t>
      </w:r>
      <w:r w:rsidR="008E25CF">
        <w:rPr>
          <w:sz w:val="20"/>
          <w:szCs w:val="20"/>
        </w:rPr>
        <w:t xml:space="preserve">Bob </w:t>
      </w:r>
      <w:r w:rsidR="00613D8D">
        <w:rPr>
          <w:sz w:val="20"/>
          <w:szCs w:val="20"/>
        </w:rPr>
        <w:t>Bordeaux,</w:t>
      </w:r>
      <w:r w:rsidR="008A75D4">
        <w:rPr>
          <w:sz w:val="20"/>
          <w:szCs w:val="20"/>
        </w:rPr>
        <w:t xml:space="preserve"> David </w:t>
      </w:r>
      <w:proofErr w:type="spellStart"/>
      <w:r w:rsidR="008A75D4">
        <w:rPr>
          <w:sz w:val="20"/>
          <w:szCs w:val="20"/>
        </w:rPr>
        <w:t>Reller</w:t>
      </w:r>
      <w:proofErr w:type="spellEnd"/>
      <w:r w:rsidR="008A75D4">
        <w:rPr>
          <w:sz w:val="20"/>
          <w:szCs w:val="20"/>
        </w:rPr>
        <w:t>, Scott Erickson, and</w:t>
      </w:r>
      <w:r w:rsidR="00613D8D">
        <w:rPr>
          <w:sz w:val="20"/>
          <w:szCs w:val="20"/>
        </w:rPr>
        <w:t xml:space="preserve"> Michaela</w:t>
      </w:r>
      <w:r w:rsidR="003F2831">
        <w:rPr>
          <w:sz w:val="20"/>
          <w:szCs w:val="20"/>
        </w:rPr>
        <w:t xml:space="preserve"> Olson</w:t>
      </w:r>
      <w:r w:rsidR="008A75D4">
        <w:rPr>
          <w:sz w:val="20"/>
          <w:szCs w:val="20"/>
        </w:rPr>
        <w:t xml:space="preserve"> via teleconferencing</w:t>
      </w:r>
      <w:r w:rsidR="00652BF7">
        <w:rPr>
          <w:sz w:val="20"/>
          <w:szCs w:val="20"/>
        </w:rPr>
        <w:t xml:space="preserve"> with Google Meets</w:t>
      </w:r>
      <w:r w:rsidR="003F2831">
        <w:rPr>
          <w:sz w:val="20"/>
          <w:szCs w:val="20"/>
        </w:rPr>
        <w:t xml:space="preserve">                           </w:t>
      </w:r>
    </w:p>
    <w:p w14:paraId="32F8452D" w14:textId="6A7CE494" w:rsidR="0015180F" w:rsidRPr="00956955" w:rsidRDefault="008E25CF" w:rsidP="00320798">
      <w:pPr>
        <w:pStyle w:val="ListNumber"/>
        <w:numPr>
          <w:ilvl w:val="0"/>
          <w:numId w:val="38"/>
        </w:numPr>
        <w:spacing w:after="0" w:line="240" w:lineRule="auto"/>
        <w:rPr>
          <w:b/>
          <w:sz w:val="20"/>
          <w:szCs w:val="20"/>
        </w:rPr>
      </w:pPr>
      <w:r w:rsidRPr="00956955">
        <w:rPr>
          <w:b/>
          <w:sz w:val="20"/>
          <w:szCs w:val="20"/>
        </w:rPr>
        <w:t xml:space="preserve">Approval of minutes from </w:t>
      </w:r>
      <w:r w:rsidR="004A6653">
        <w:rPr>
          <w:b/>
          <w:sz w:val="20"/>
          <w:szCs w:val="20"/>
        </w:rPr>
        <w:t>May 11</w:t>
      </w:r>
      <w:r w:rsidR="00D25046">
        <w:rPr>
          <w:b/>
          <w:sz w:val="20"/>
          <w:szCs w:val="20"/>
        </w:rPr>
        <w:t>, 20</w:t>
      </w:r>
      <w:r w:rsidR="003F2831">
        <w:rPr>
          <w:b/>
          <w:sz w:val="20"/>
          <w:szCs w:val="20"/>
        </w:rPr>
        <w:t>20</w:t>
      </w:r>
      <w:r>
        <w:rPr>
          <w:b/>
          <w:sz w:val="20"/>
          <w:szCs w:val="20"/>
        </w:rPr>
        <w:t xml:space="preserve"> </w:t>
      </w:r>
      <w:r w:rsidRPr="00956955">
        <w:rPr>
          <w:b/>
          <w:sz w:val="20"/>
          <w:szCs w:val="20"/>
        </w:rPr>
        <w:t>meeting</w:t>
      </w:r>
      <w:r w:rsidR="00EE2721">
        <w:rPr>
          <w:b/>
          <w:sz w:val="20"/>
          <w:szCs w:val="20"/>
        </w:rPr>
        <w:t>:</w:t>
      </w:r>
    </w:p>
    <w:p w14:paraId="7982AFA1" w14:textId="2CC96920" w:rsidR="0008542F" w:rsidRDefault="008E25CF" w:rsidP="00293EE1">
      <w:pPr>
        <w:spacing w:line="240" w:lineRule="auto"/>
        <w:ind w:firstLine="533"/>
        <w:rPr>
          <w:sz w:val="20"/>
          <w:szCs w:val="20"/>
        </w:rPr>
      </w:pPr>
      <w:r w:rsidRPr="00956955">
        <w:rPr>
          <w:sz w:val="20"/>
          <w:szCs w:val="20"/>
        </w:rPr>
        <w:t xml:space="preserve">The minutes were approved as read. Motion by </w:t>
      </w:r>
      <w:r w:rsidR="004A6653">
        <w:rPr>
          <w:sz w:val="20"/>
          <w:szCs w:val="20"/>
        </w:rPr>
        <w:t>David</w:t>
      </w:r>
      <w:r w:rsidRPr="00956955">
        <w:rPr>
          <w:sz w:val="20"/>
          <w:szCs w:val="20"/>
        </w:rPr>
        <w:t>, 2</w:t>
      </w:r>
      <w:r w:rsidRPr="00956955">
        <w:rPr>
          <w:sz w:val="20"/>
          <w:szCs w:val="20"/>
          <w:vertAlign w:val="superscript"/>
        </w:rPr>
        <w:t>nd</w:t>
      </w:r>
      <w:r w:rsidRPr="00956955">
        <w:rPr>
          <w:sz w:val="20"/>
          <w:szCs w:val="20"/>
        </w:rPr>
        <w:t xml:space="preserve"> </w:t>
      </w:r>
      <w:r w:rsidR="004A6653">
        <w:rPr>
          <w:sz w:val="20"/>
          <w:szCs w:val="20"/>
        </w:rPr>
        <w:t>Scott</w:t>
      </w:r>
      <w:r w:rsidRPr="00956955">
        <w:rPr>
          <w:sz w:val="20"/>
          <w:szCs w:val="20"/>
        </w:rPr>
        <w:t>,</w:t>
      </w:r>
      <w:r>
        <w:rPr>
          <w:sz w:val="20"/>
          <w:szCs w:val="20"/>
        </w:rPr>
        <w:t xml:space="preserve"> A</w:t>
      </w:r>
      <w:r w:rsidRPr="00956955">
        <w:rPr>
          <w:sz w:val="20"/>
          <w:szCs w:val="20"/>
        </w:rPr>
        <w:t>ll in favor</w:t>
      </w:r>
      <w:r w:rsidR="0008542F">
        <w:rPr>
          <w:sz w:val="20"/>
          <w:szCs w:val="20"/>
        </w:rPr>
        <w:t>.</w:t>
      </w:r>
      <w:r w:rsidR="00D25046">
        <w:rPr>
          <w:sz w:val="20"/>
          <w:szCs w:val="20"/>
        </w:rPr>
        <w:t xml:space="preserve">  </w:t>
      </w:r>
      <w:r w:rsidR="00652BF7">
        <w:rPr>
          <w:sz w:val="20"/>
          <w:szCs w:val="20"/>
        </w:rPr>
        <w:t xml:space="preserve"> </w:t>
      </w:r>
    </w:p>
    <w:p w14:paraId="6ACB6628" w14:textId="4EA075A9" w:rsidR="00F17B88" w:rsidRPr="00956955" w:rsidRDefault="00962DCC" w:rsidP="00971C73">
      <w:pPr>
        <w:pStyle w:val="ListParagraph"/>
        <w:numPr>
          <w:ilvl w:val="0"/>
          <w:numId w:val="38"/>
        </w:numPr>
        <w:spacing w:before="0" w:after="200"/>
        <w:rPr>
          <w:sz w:val="20"/>
          <w:szCs w:val="20"/>
        </w:rPr>
      </w:pPr>
      <w:r w:rsidRPr="002C269B">
        <w:rPr>
          <w:sz w:val="20"/>
          <w:szCs w:val="20"/>
        </w:rPr>
        <w:t>Open floor</w:t>
      </w:r>
      <w:r w:rsidR="004A6653">
        <w:rPr>
          <w:sz w:val="20"/>
          <w:szCs w:val="20"/>
        </w:rPr>
        <w:t xml:space="preserve">: </w:t>
      </w:r>
      <w:r w:rsidR="004A6653">
        <w:rPr>
          <w:b w:val="0"/>
          <w:bCs/>
          <w:sz w:val="20"/>
          <w:szCs w:val="20"/>
        </w:rPr>
        <w:t>No items presented.</w:t>
      </w:r>
      <w:r w:rsidR="00F17B88" w:rsidRPr="00956955">
        <w:rPr>
          <w:sz w:val="20"/>
          <w:szCs w:val="20"/>
        </w:rPr>
        <w:tab/>
      </w:r>
    </w:p>
    <w:p w14:paraId="181AFAFA" w14:textId="77777777" w:rsidR="0015180F" w:rsidRPr="00956955" w:rsidRDefault="0015180F" w:rsidP="00316D51">
      <w:pPr>
        <w:pStyle w:val="ListNumber"/>
        <w:numPr>
          <w:ilvl w:val="0"/>
          <w:numId w:val="38"/>
        </w:numPr>
        <w:spacing w:after="0"/>
        <w:rPr>
          <w:b/>
          <w:sz w:val="20"/>
          <w:szCs w:val="20"/>
        </w:rPr>
      </w:pPr>
      <w:r w:rsidRPr="00956955">
        <w:rPr>
          <w:b/>
          <w:sz w:val="20"/>
          <w:szCs w:val="20"/>
        </w:rPr>
        <w:t xml:space="preserve">Open </w:t>
      </w:r>
      <w:r w:rsidR="006928C1" w:rsidRPr="00956955">
        <w:rPr>
          <w:b/>
          <w:sz w:val="20"/>
          <w:szCs w:val="20"/>
        </w:rPr>
        <w:t>i</w:t>
      </w:r>
      <w:r w:rsidRPr="00956955">
        <w:rPr>
          <w:b/>
          <w:sz w:val="20"/>
          <w:szCs w:val="20"/>
        </w:rPr>
        <w:t>ssu</w:t>
      </w:r>
      <w:r w:rsidR="00F33A06" w:rsidRPr="00956955">
        <w:rPr>
          <w:b/>
          <w:sz w:val="20"/>
          <w:szCs w:val="20"/>
        </w:rPr>
        <w:t>e</w:t>
      </w:r>
      <w:r w:rsidRPr="00956955">
        <w:rPr>
          <w:b/>
          <w:sz w:val="20"/>
          <w:szCs w:val="20"/>
        </w:rPr>
        <w:t>s</w:t>
      </w:r>
      <w:r w:rsidR="00EE2721">
        <w:rPr>
          <w:b/>
          <w:sz w:val="20"/>
          <w:szCs w:val="20"/>
        </w:rPr>
        <w:t>:</w:t>
      </w:r>
    </w:p>
    <w:p w14:paraId="50921023" w14:textId="262FD02E" w:rsidR="0026412D" w:rsidRDefault="004A6653" w:rsidP="008E25CF">
      <w:pPr>
        <w:pStyle w:val="ListNumber"/>
        <w:numPr>
          <w:ilvl w:val="0"/>
          <w:numId w:val="33"/>
        </w:numPr>
        <w:spacing w:after="0"/>
        <w:rPr>
          <w:sz w:val="20"/>
          <w:szCs w:val="20"/>
        </w:rPr>
      </w:pPr>
      <w:r>
        <w:rPr>
          <w:sz w:val="20"/>
          <w:szCs w:val="20"/>
        </w:rPr>
        <w:t>Scott updated council that Mark Lee will complete the demolition of old schoolhouse in June</w:t>
      </w:r>
      <w:r w:rsidR="00652BF7">
        <w:rPr>
          <w:sz w:val="20"/>
          <w:szCs w:val="20"/>
        </w:rPr>
        <w:t>.</w:t>
      </w:r>
      <w:r>
        <w:rPr>
          <w:sz w:val="20"/>
          <w:szCs w:val="20"/>
        </w:rPr>
        <w:t xml:space="preserve"> </w:t>
      </w:r>
      <w:r w:rsidR="00652BF7">
        <w:rPr>
          <w:sz w:val="20"/>
          <w:szCs w:val="20"/>
        </w:rPr>
        <w:t xml:space="preserve"> </w:t>
      </w:r>
    </w:p>
    <w:p w14:paraId="06E91F9A" w14:textId="51D060CD" w:rsidR="008A75D4" w:rsidRDefault="004A6653" w:rsidP="008E25CF">
      <w:pPr>
        <w:pStyle w:val="ListNumber"/>
        <w:numPr>
          <w:ilvl w:val="0"/>
          <w:numId w:val="33"/>
        </w:numPr>
        <w:spacing w:after="0"/>
        <w:rPr>
          <w:sz w:val="20"/>
          <w:szCs w:val="20"/>
        </w:rPr>
      </w:pPr>
      <w:r>
        <w:rPr>
          <w:sz w:val="20"/>
          <w:szCs w:val="20"/>
        </w:rPr>
        <w:t>Jo will be meeting with Runestone Telecom Association on June 17</w:t>
      </w:r>
      <w:r w:rsidRPr="004A6653">
        <w:rPr>
          <w:sz w:val="20"/>
          <w:szCs w:val="20"/>
          <w:vertAlign w:val="superscript"/>
        </w:rPr>
        <w:t>th</w:t>
      </w:r>
      <w:r>
        <w:rPr>
          <w:sz w:val="20"/>
          <w:szCs w:val="20"/>
        </w:rPr>
        <w:t xml:space="preserve"> @ 3 p.m. to go over hall and where internet will be brought in. </w:t>
      </w:r>
    </w:p>
    <w:p w14:paraId="761E8CF6" w14:textId="77777777" w:rsidR="002C64AA" w:rsidRPr="00072DF2" w:rsidRDefault="002C64AA" w:rsidP="002F5975">
      <w:pPr>
        <w:pStyle w:val="ListNumber"/>
        <w:spacing w:after="0"/>
        <w:ind w:left="720" w:hanging="360"/>
        <w:rPr>
          <w:sz w:val="20"/>
          <w:szCs w:val="20"/>
        </w:rPr>
      </w:pPr>
    </w:p>
    <w:p w14:paraId="0D12A7D1" w14:textId="77777777" w:rsidR="00AF6925" w:rsidRDefault="00AF6925" w:rsidP="00CB079E">
      <w:pPr>
        <w:pStyle w:val="ListNumber"/>
        <w:numPr>
          <w:ilvl w:val="0"/>
          <w:numId w:val="38"/>
        </w:numPr>
        <w:spacing w:after="0"/>
        <w:rPr>
          <w:b/>
          <w:sz w:val="20"/>
          <w:szCs w:val="20"/>
        </w:rPr>
      </w:pPr>
      <w:r w:rsidRPr="00956955">
        <w:rPr>
          <w:b/>
          <w:sz w:val="20"/>
          <w:szCs w:val="20"/>
        </w:rPr>
        <w:t>New Business</w:t>
      </w:r>
      <w:r w:rsidR="00EE2721">
        <w:rPr>
          <w:b/>
          <w:sz w:val="20"/>
          <w:szCs w:val="20"/>
        </w:rPr>
        <w:t>:</w:t>
      </w:r>
    </w:p>
    <w:p w14:paraId="7C29441E" w14:textId="52302E3E" w:rsidR="001529E0" w:rsidRDefault="001529E0" w:rsidP="001529E0">
      <w:pPr>
        <w:pStyle w:val="ListNumber"/>
        <w:numPr>
          <w:ilvl w:val="0"/>
          <w:numId w:val="47"/>
        </w:numPr>
        <w:spacing w:after="0"/>
        <w:rPr>
          <w:sz w:val="20"/>
          <w:szCs w:val="20"/>
        </w:rPr>
      </w:pPr>
      <w:r>
        <w:rPr>
          <w:sz w:val="20"/>
          <w:szCs w:val="20"/>
        </w:rPr>
        <w:t xml:space="preserve">Mark Delaney, AMKO Advisors, presented to the council the Preliminary Official Statement and Distribution List. He informed council the sewer USDA bonds went to market at 10:00 a.m. and 1 great bid was received, which was a </w:t>
      </w:r>
      <w:r w:rsidR="00A6316D">
        <w:rPr>
          <w:sz w:val="20"/>
          <w:szCs w:val="20"/>
        </w:rPr>
        <w:t>great</w:t>
      </w:r>
      <w:r>
        <w:rPr>
          <w:sz w:val="20"/>
          <w:szCs w:val="20"/>
        </w:rPr>
        <w:t xml:space="preserve"> one and better than expected. Northland Securities True Int. cost 2.346% which will save the city $562,815.92. Payments will be scheduled bi-annually in January and July of each year. Council discussed the bid and the great savings to the city and residents. </w:t>
      </w:r>
    </w:p>
    <w:p w14:paraId="04E7DAFC" w14:textId="635983FC" w:rsidR="001529E0" w:rsidRPr="001529E0" w:rsidRDefault="001529E0" w:rsidP="001529E0">
      <w:pPr>
        <w:pStyle w:val="ListNumber"/>
        <w:numPr>
          <w:ilvl w:val="0"/>
          <w:numId w:val="47"/>
        </w:numPr>
        <w:spacing w:after="0"/>
        <w:rPr>
          <w:sz w:val="20"/>
          <w:szCs w:val="20"/>
        </w:rPr>
      </w:pPr>
      <w:r w:rsidRPr="001529E0">
        <w:rPr>
          <w:sz w:val="20"/>
          <w:szCs w:val="20"/>
        </w:rPr>
        <w:t>Next step, council reviewed the Bond Resolution for awarding the sale.</w:t>
      </w:r>
    </w:p>
    <w:p w14:paraId="2F359D55" w14:textId="1F643B0F" w:rsidR="001529E0" w:rsidRDefault="001529E0" w:rsidP="001529E0">
      <w:pPr>
        <w:pStyle w:val="ListNumber"/>
        <w:spacing w:after="0"/>
        <w:ind w:left="720"/>
        <w:rPr>
          <w:sz w:val="20"/>
          <w:szCs w:val="20"/>
        </w:rPr>
      </w:pPr>
      <w:r>
        <w:rPr>
          <w:sz w:val="20"/>
          <w:szCs w:val="20"/>
        </w:rPr>
        <w:t>Scott made a motion to approve the Bond Resolution awarding the sale and authorizing the new bonds, 2</w:t>
      </w:r>
      <w:r w:rsidRPr="007E0A7F">
        <w:rPr>
          <w:sz w:val="20"/>
          <w:szCs w:val="20"/>
          <w:vertAlign w:val="superscript"/>
        </w:rPr>
        <w:t>nd</w:t>
      </w:r>
      <w:r>
        <w:rPr>
          <w:sz w:val="20"/>
          <w:szCs w:val="20"/>
        </w:rPr>
        <w:t xml:space="preserve"> by Jo. All in favor: Scott, Jo, Michaela, David, and Bob. The closing date for the </w:t>
      </w:r>
      <w:r w:rsidR="00A6316D">
        <w:rPr>
          <w:sz w:val="20"/>
          <w:szCs w:val="20"/>
        </w:rPr>
        <w:t>bond’s</w:t>
      </w:r>
      <w:r>
        <w:rPr>
          <w:sz w:val="20"/>
          <w:szCs w:val="20"/>
        </w:rPr>
        <w:t xml:space="preserve"> sale will take place on June 22</w:t>
      </w:r>
      <w:r w:rsidRPr="007E0A7F">
        <w:rPr>
          <w:sz w:val="20"/>
          <w:szCs w:val="20"/>
          <w:vertAlign w:val="superscript"/>
        </w:rPr>
        <w:t>nd</w:t>
      </w:r>
      <w:r>
        <w:rPr>
          <w:sz w:val="20"/>
          <w:szCs w:val="20"/>
        </w:rPr>
        <w:t xml:space="preserve">. Jim Stewart, Attorney with </w:t>
      </w:r>
      <w:proofErr w:type="spellStart"/>
      <w:r>
        <w:rPr>
          <w:sz w:val="20"/>
          <w:szCs w:val="20"/>
        </w:rPr>
        <w:t>Arntson</w:t>
      </w:r>
      <w:proofErr w:type="spellEnd"/>
      <w:r>
        <w:rPr>
          <w:sz w:val="20"/>
          <w:szCs w:val="20"/>
        </w:rPr>
        <w:t xml:space="preserve"> Stewart Wegner PC, will send all closing documents prior to June 22</w:t>
      </w:r>
      <w:r w:rsidRPr="007E0A7F">
        <w:rPr>
          <w:sz w:val="20"/>
          <w:szCs w:val="20"/>
          <w:vertAlign w:val="superscript"/>
        </w:rPr>
        <w:t>nd</w:t>
      </w:r>
      <w:r>
        <w:rPr>
          <w:sz w:val="20"/>
          <w:szCs w:val="20"/>
        </w:rPr>
        <w:t xml:space="preserve"> for required signatures. The council thanked Mark Delaney for his services and working with the council to make the process go so smoothly and in a very timely manner during uncertain times due to CoVid-19.</w:t>
      </w:r>
    </w:p>
    <w:p w14:paraId="2739CF25" w14:textId="42A47BA2" w:rsidR="001529E0" w:rsidRDefault="001529E0" w:rsidP="001529E0">
      <w:pPr>
        <w:pStyle w:val="ListNumber"/>
        <w:numPr>
          <w:ilvl w:val="0"/>
          <w:numId w:val="47"/>
        </w:numPr>
        <w:spacing w:after="0"/>
        <w:rPr>
          <w:sz w:val="20"/>
          <w:szCs w:val="20"/>
        </w:rPr>
      </w:pPr>
      <w:r>
        <w:rPr>
          <w:sz w:val="20"/>
          <w:szCs w:val="20"/>
        </w:rPr>
        <w:t>Council asked Mark Delaney if it was possible for him to put together a bond report for street repair project analysis. Council is in early stages of accessing the need to repaving city streets, gathering estimates, and financing options of the project. Council said project may cost $540,000. Mark stated he can do this and will email Jo the analysis report by the end of the week. Council stated not to hurry as are still in the preliminary stages.</w:t>
      </w:r>
    </w:p>
    <w:p w14:paraId="41271D60" w14:textId="77777777" w:rsidR="001529E0" w:rsidRDefault="001529E0" w:rsidP="006161D9">
      <w:pPr>
        <w:pStyle w:val="ListNumber"/>
        <w:numPr>
          <w:ilvl w:val="0"/>
          <w:numId w:val="47"/>
        </w:numPr>
        <w:spacing w:after="0" w:line="240" w:lineRule="auto"/>
        <w:rPr>
          <w:sz w:val="20"/>
          <w:szCs w:val="20"/>
        </w:rPr>
      </w:pPr>
      <w:r w:rsidRPr="001529E0">
        <w:rPr>
          <w:sz w:val="20"/>
          <w:szCs w:val="20"/>
        </w:rPr>
        <w:t>Forada Days Board cancelled the event due to CoVid-19. With the stay-at-home order and restaurants not open, they were unable to hold all their fundraising events. Also, felt it would be hard to hold an event with so many activities going on and try to keep it regulated per the government’s executive orders on gathering limits and social distancing. This item will be discussed further at the August Budget meeting regarding 2021 donation.</w:t>
      </w:r>
    </w:p>
    <w:p w14:paraId="2FC918AA" w14:textId="4ABAEA2F" w:rsidR="001C60C3" w:rsidRDefault="001529E0" w:rsidP="006161D9">
      <w:pPr>
        <w:pStyle w:val="ListNumber"/>
        <w:numPr>
          <w:ilvl w:val="0"/>
          <w:numId w:val="47"/>
        </w:numPr>
        <w:spacing w:after="0" w:line="240" w:lineRule="auto"/>
        <w:rPr>
          <w:sz w:val="20"/>
          <w:szCs w:val="20"/>
        </w:rPr>
      </w:pPr>
      <w:r w:rsidRPr="001529E0">
        <w:rPr>
          <w:sz w:val="20"/>
          <w:szCs w:val="20"/>
        </w:rPr>
        <w:t xml:space="preserve">The need for security cameras on city buildings and properties was again discussed. There was an incident at the fire hall in which during early morning hours a vehicle went off the curve, hit the entry approach, and rolled. Jo came across the debris and tire marks on her way to work and shared pictures with council and fire chief not sure what had happened. The Mayor had found out a car did rollover, was </w:t>
      </w:r>
      <w:r w:rsidR="00A6316D" w:rsidRPr="001529E0">
        <w:rPr>
          <w:sz w:val="20"/>
          <w:szCs w:val="20"/>
        </w:rPr>
        <w:t>up righted</w:t>
      </w:r>
      <w:r w:rsidRPr="001529E0">
        <w:rPr>
          <w:sz w:val="20"/>
          <w:szCs w:val="20"/>
        </w:rPr>
        <w:t xml:space="preserve">, drove off but stalled in Alexandria area. The driver was arrested for DUI. John </w:t>
      </w:r>
      <w:proofErr w:type="spellStart"/>
      <w:r w:rsidRPr="001529E0">
        <w:rPr>
          <w:sz w:val="20"/>
          <w:szCs w:val="20"/>
        </w:rPr>
        <w:t>Ziethhammer</w:t>
      </w:r>
      <w:proofErr w:type="spellEnd"/>
      <w:r w:rsidRPr="001529E0">
        <w:rPr>
          <w:sz w:val="20"/>
          <w:szCs w:val="20"/>
        </w:rPr>
        <w:t xml:space="preserve"> cleaned up the property and only took about 15 to 20 minutes to clean up. City will not submit property damage charges as there was relatively very little – just cleanup of the garbage left. Cameras would have been helpful. Michaela stated that the company she works for uses SWANN and are </w:t>
      </w:r>
      <w:proofErr w:type="spellStart"/>
      <w:r w:rsidRPr="001529E0">
        <w:rPr>
          <w:sz w:val="20"/>
          <w:szCs w:val="20"/>
        </w:rPr>
        <w:t>wifi</w:t>
      </w:r>
      <w:proofErr w:type="spellEnd"/>
      <w:r w:rsidRPr="001529E0">
        <w:rPr>
          <w:sz w:val="20"/>
          <w:szCs w:val="20"/>
        </w:rPr>
        <w:t xml:space="preserve"> operated and wireless. The company installed the cameras themselves. City will be getting fiber optic high speed internet sometime this year which will be needed for the video cameras. Dave will </w:t>
      </w:r>
      <w:proofErr w:type="gramStart"/>
      <w:r w:rsidRPr="001529E0">
        <w:rPr>
          <w:sz w:val="20"/>
          <w:szCs w:val="20"/>
        </w:rPr>
        <w:t>look into</w:t>
      </w:r>
      <w:proofErr w:type="gramEnd"/>
      <w:r w:rsidRPr="001529E0">
        <w:rPr>
          <w:sz w:val="20"/>
          <w:szCs w:val="20"/>
        </w:rPr>
        <w:t xml:space="preserve"> it and report back at July’s meeting.</w:t>
      </w:r>
    </w:p>
    <w:p w14:paraId="5FC20D9A" w14:textId="2726E6D7" w:rsidR="001529E0" w:rsidRDefault="001529E0" w:rsidP="006161D9">
      <w:pPr>
        <w:pStyle w:val="ListNumber"/>
        <w:numPr>
          <w:ilvl w:val="0"/>
          <w:numId w:val="47"/>
        </w:numPr>
        <w:spacing w:after="0" w:line="240" w:lineRule="auto"/>
        <w:rPr>
          <w:sz w:val="20"/>
          <w:szCs w:val="20"/>
        </w:rPr>
      </w:pPr>
      <w:r>
        <w:rPr>
          <w:sz w:val="20"/>
          <w:szCs w:val="20"/>
        </w:rPr>
        <w:lastRenderedPageBreak/>
        <w:t xml:space="preserve">Scott informed council the Stephen’s property want to build a 14’x20’ deck and a variance would be needed as code is 10’. Scott stated that the deck would be even with the neighbors regarding set-back from the lake. </w:t>
      </w:r>
      <w:r w:rsidR="00283AD6">
        <w:rPr>
          <w:sz w:val="20"/>
          <w:szCs w:val="20"/>
        </w:rPr>
        <w:t>Motion to approve variance for deck made by Michaela, 2</w:t>
      </w:r>
      <w:r w:rsidR="00283AD6" w:rsidRPr="00283AD6">
        <w:rPr>
          <w:sz w:val="20"/>
          <w:szCs w:val="20"/>
          <w:vertAlign w:val="superscript"/>
        </w:rPr>
        <w:t>nd</w:t>
      </w:r>
      <w:r w:rsidR="00283AD6">
        <w:rPr>
          <w:sz w:val="20"/>
          <w:szCs w:val="20"/>
        </w:rPr>
        <w:t xml:space="preserve"> by David. All in Favor.</w:t>
      </w:r>
    </w:p>
    <w:p w14:paraId="42358253" w14:textId="61DFC512" w:rsidR="005216F0" w:rsidRDefault="00283AD6" w:rsidP="00283AD6">
      <w:pPr>
        <w:pStyle w:val="ListNumber"/>
        <w:spacing w:after="0" w:line="240" w:lineRule="auto"/>
        <w:ind w:left="720"/>
        <w:rPr>
          <w:sz w:val="20"/>
          <w:szCs w:val="20"/>
        </w:rPr>
      </w:pPr>
      <w:r>
        <w:rPr>
          <w:sz w:val="20"/>
          <w:szCs w:val="20"/>
        </w:rPr>
        <w:t xml:space="preserve">Council discussed on having a Variance Form for the city in which the residents can complete which would have details of their construction and lot layout for city records. Jo will </w:t>
      </w:r>
      <w:proofErr w:type="gramStart"/>
      <w:r>
        <w:rPr>
          <w:sz w:val="20"/>
          <w:szCs w:val="20"/>
        </w:rPr>
        <w:t>look into</w:t>
      </w:r>
      <w:proofErr w:type="gramEnd"/>
      <w:r>
        <w:rPr>
          <w:sz w:val="20"/>
          <w:szCs w:val="20"/>
        </w:rPr>
        <w:t xml:space="preserve"> this.</w:t>
      </w:r>
    </w:p>
    <w:p w14:paraId="60983D72" w14:textId="10EB1A45" w:rsidR="00283AD6" w:rsidRDefault="00283AD6" w:rsidP="00283AD6">
      <w:pPr>
        <w:pStyle w:val="ListNumber"/>
        <w:spacing w:after="0" w:line="240" w:lineRule="auto"/>
        <w:ind w:left="720"/>
        <w:rPr>
          <w:rFonts w:cstheme="minorHAnsi"/>
          <w:sz w:val="20"/>
          <w:szCs w:val="20"/>
        </w:rPr>
      </w:pPr>
      <w:r>
        <w:rPr>
          <w:sz w:val="20"/>
          <w:szCs w:val="20"/>
        </w:rPr>
        <w:t>Scott also reported that the new owners of some of the undeveloped lots on Second Street would like to split the lot in ½ - making each new lot 70’ lots. Purpose is to build a 40x60 shed on each lot. Council discussed Ordinance 62 and required lots sizes for construction. The 70’ lot does not meet the ordinance requirements. Council did not approve dividing of a lake property last summer for the same reason. No motion was made to approve, request was denied.</w:t>
      </w:r>
    </w:p>
    <w:p w14:paraId="0B86387C" w14:textId="77777777" w:rsidR="00045901" w:rsidRDefault="00045901" w:rsidP="00FF5A33">
      <w:pPr>
        <w:spacing w:after="0" w:line="240" w:lineRule="auto"/>
        <w:ind w:left="720" w:hanging="360"/>
        <w:rPr>
          <w:rFonts w:cstheme="minorHAnsi"/>
          <w:sz w:val="20"/>
          <w:szCs w:val="20"/>
        </w:rPr>
      </w:pPr>
    </w:p>
    <w:p w14:paraId="3AD36DED" w14:textId="58EC969D" w:rsidR="005216F0" w:rsidRPr="00956955" w:rsidRDefault="00FF5A33" w:rsidP="00FC716A">
      <w:pPr>
        <w:spacing w:after="0" w:line="240" w:lineRule="auto"/>
        <w:ind w:left="720" w:hanging="360"/>
        <w:rPr>
          <w:b/>
          <w:sz w:val="20"/>
          <w:szCs w:val="20"/>
        </w:rPr>
      </w:pPr>
      <w:r>
        <w:rPr>
          <w:b/>
          <w:sz w:val="20"/>
          <w:szCs w:val="20"/>
        </w:rPr>
        <w:tab/>
      </w:r>
    </w:p>
    <w:p w14:paraId="0BD85FF0" w14:textId="55C05F38" w:rsidR="0015180F" w:rsidRPr="00956955" w:rsidRDefault="00AF6925" w:rsidP="001529E0">
      <w:pPr>
        <w:pStyle w:val="ListNumber"/>
        <w:numPr>
          <w:ilvl w:val="0"/>
          <w:numId w:val="38"/>
        </w:numPr>
        <w:spacing w:after="0" w:line="240" w:lineRule="auto"/>
        <w:rPr>
          <w:b/>
          <w:sz w:val="20"/>
          <w:szCs w:val="20"/>
        </w:rPr>
      </w:pPr>
      <w:r w:rsidRPr="00956955">
        <w:rPr>
          <w:b/>
          <w:sz w:val="20"/>
          <w:szCs w:val="20"/>
        </w:rPr>
        <w:t xml:space="preserve">Fire Dept. Business </w:t>
      </w:r>
      <w:r w:rsidR="00FC716A">
        <w:rPr>
          <w:b/>
          <w:sz w:val="20"/>
          <w:szCs w:val="20"/>
        </w:rPr>
        <w:t>&amp;</w:t>
      </w:r>
      <w:r w:rsidRPr="00956955">
        <w:rPr>
          <w:b/>
          <w:sz w:val="20"/>
          <w:szCs w:val="20"/>
        </w:rPr>
        <w:t xml:space="preserve"> Bills:</w:t>
      </w:r>
      <w:r w:rsidR="00045901">
        <w:rPr>
          <w:bCs/>
          <w:sz w:val="20"/>
          <w:szCs w:val="20"/>
        </w:rPr>
        <w:t xml:space="preserve">  </w:t>
      </w:r>
      <w:r w:rsidR="0016585C">
        <w:rPr>
          <w:sz w:val="20"/>
          <w:szCs w:val="20"/>
        </w:rPr>
        <w:t xml:space="preserve">Stephen Van </w:t>
      </w:r>
      <w:proofErr w:type="spellStart"/>
      <w:r w:rsidR="0016585C">
        <w:rPr>
          <w:sz w:val="20"/>
          <w:szCs w:val="20"/>
        </w:rPr>
        <w:t>Luik</w:t>
      </w:r>
      <w:proofErr w:type="spellEnd"/>
      <w:r w:rsidR="0016585C" w:rsidRPr="00956955">
        <w:rPr>
          <w:sz w:val="20"/>
          <w:szCs w:val="20"/>
        </w:rPr>
        <w:t xml:space="preserve">, Fire </w:t>
      </w:r>
      <w:r w:rsidR="00A6316D" w:rsidRPr="00956955">
        <w:rPr>
          <w:sz w:val="20"/>
          <w:szCs w:val="20"/>
        </w:rPr>
        <w:t>Chief</w:t>
      </w:r>
      <w:r w:rsidR="00A6316D">
        <w:rPr>
          <w:sz w:val="20"/>
          <w:szCs w:val="20"/>
        </w:rPr>
        <w:t>, reported</w:t>
      </w:r>
      <w:r w:rsidR="00283AD6">
        <w:rPr>
          <w:sz w:val="20"/>
          <w:szCs w:val="20"/>
        </w:rPr>
        <w:t xml:space="preserve"> they are wanting to go forward with the porkchop feed but do it in a safe manner – curbside pick being an option. Will be further discussed at their meeting. Date would be July 17</w:t>
      </w:r>
      <w:r w:rsidR="00283AD6" w:rsidRPr="00283AD6">
        <w:rPr>
          <w:sz w:val="20"/>
          <w:szCs w:val="20"/>
          <w:vertAlign w:val="superscript"/>
        </w:rPr>
        <w:t>th</w:t>
      </w:r>
      <w:r w:rsidR="00283AD6">
        <w:rPr>
          <w:sz w:val="20"/>
          <w:szCs w:val="20"/>
        </w:rPr>
        <w:t>. 1</w:t>
      </w:r>
      <w:r w:rsidR="00283AD6" w:rsidRPr="00283AD6">
        <w:rPr>
          <w:sz w:val="20"/>
          <w:szCs w:val="20"/>
          <w:vertAlign w:val="superscript"/>
        </w:rPr>
        <w:t>st</w:t>
      </w:r>
      <w:r w:rsidR="00283AD6">
        <w:rPr>
          <w:sz w:val="20"/>
          <w:szCs w:val="20"/>
        </w:rPr>
        <w:t xml:space="preserve"> Responders is interested in continuing with the Pancake Feed on August 2</w:t>
      </w:r>
      <w:r w:rsidR="00283AD6" w:rsidRPr="00283AD6">
        <w:rPr>
          <w:sz w:val="20"/>
          <w:szCs w:val="20"/>
          <w:vertAlign w:val="superscript"/>
        </w:rPr>
        <w:t>nd</w:t>
      </w:r>
      <w:r w:rsidR="00283AD6">
        <w:rPr>
          <w:sz w:val="20"/>
          <w:szCs w:val="20"/>
        </w:rPr>
        <w:t xml:space="preserve"> and serve pancakes &amp; sausage. They need to make sure they can get food permit</w:t>
      </w:r>
      <w:r w:rsidR="00A6316D">
        <w:rPr>
          <w:sz w:val="20"/>
          <w:szCs w:val="20"/>
        </w:rPr>
        <w:t xml:space="preserve">. </w:t>
      </w:r>
    </w:p>
    <w:p w14:paraId="234BEAF4" w14:textId="15EB0EB3" w:rsidR="00D203E7" w:rsidRDefault="00A6316D" w:rsidP="00BD7303">
      <w:pPr>
        <w:pStyle w:val="ListNumber"/>
        <w:spacing w:after="0" w:line="240" w:lineRule="auto"/>
        <w:ind w:left="720"/>
        <w:rPr>
          <w:sz w:val="20"/>
          <w:szCs w:val="20"/>
        </w:rPr>
      </w:pPr>
      <w:r>
        <w:rPr>
          <w:sz w:val="20"/>
          <w:szCs w:val="20"/>
        </w:rPr>
        <w:t>Michaela</w:t>
      </w:r>
      <w:r w:rsidR="000E35B6">
        <w:rPr>
          <w:sz w:val="20"/>
          <w:szCs w:val="20"/>
        </w:rPr>
        <w:t xml:space="preserve"> motioned to pay bills, 2</w:t>
      </w:r>
      <w:r w:rsidR="000E35B6" w:rsidRPr="000E35B6">
        <w:rPr>
          <w:sz w:val="20"/>
          <w:szCs w:val="20"/>
          <w:vertAlign w:val="superscript"/>
        </w:rPr>
        <w:t>nd</w:t>
      </w:r>
      <w:r w:rsidR="000E35B6">
        <w:rPr>
          <w:sz w:val="20"/>
          <w:szCs w:val="20"/>
        </w:rPr>
        <w:t xml:space="preserve"> by </w:t>
      </w:r>
      <w:r>
        <w:rPr>
          <w:sz w:val="20"/>
          <w:szCs w:val="20"/>
        </w:rPr>
        <w:t>David.</w:t>
      </w:r>
      <w:r w:rsidR="00B3487B">
        <w:rPr>
          <w:sz w:val="20"/>
          <w:szCs w:val="20"/>
        </w:rPr>
        <w:t xml:space="preserve"> </w:t>
      </w:r>
      <w:r w:rsidR="00254654">
        <w:rPr>
          <w:sz w:val="20"/>
          <w:szCs w:val="20"/>
        </w:rPr>
        <w:t xml:space="preserve"> </w:t>
      </w:r>
      <w:r w:rsidR="00F000D6">
        <w:rPr>
          <w:sz w:val="20"/>
          <w:szCs w:val="20"/>
        </w:rPr>
        <w:t>A</w:t>
      </w:r>
      <w:r w:rsidR="000E35B6">
        <w:rPr>
          <w:sz w:val="20"/>
          <w:szCs w:val="20"/>
        </w:rPr>
        <w:t>ll in favor</w:t>
      </w:r>
      <w:r w:rsidR="000F6143">
        <w:rPr>
          <w:sz w:val="20"/>
          <w:szCs w:val="20"/>
        </w:rPr>
        <w:t>.</w:t>
      </w:r>
    </w:p>
    <w:p w14:paraId="328165D0" w14:textId="77777777" w:rsidR="00D203E7" w:rsidRPr="00956955" w:rsidRDefault="00D203E7" w:rsidP="00D203E7">
      <w:pPr>
        <w:pStyle w:val="ListNumber"/>
        <w:spacing w:after="0" w:line="240" w:lineRule="auto"/>
        <w:ind w:left="1080"/>
        <w:rPr>
          <w:sz w:val="20"/>
          <w:szCs w:val="20"/>
        </w:rPr>
      </w:pPr>
    </w:p>
    <w:p w14:paraId="292BA7DE" w14:textId="4223F491" w:rsidR="00ED0846" w:rsidRPr="00956955" w:rsidRDefault="000E35B6" w:rsidP="001529E0">
      <w:pPr>
        <w:pStyle w:val="ListNumber"/>
        <w:numPr>
          <w:ilvl w:val="0"/>
          <w:numId w:val="38"/>
        </w:numPr>
        <w:spacing w:after="0"/>
        <w:rPr>
          <w:b/>
          <w:sz w:val="20"/>
          <w:szCs w:val="20"/>
        </w:rPr>
      </w:pPr>
      <w:r>
        <w:rPr>
          <w:b/>
          <w:sz w:val="20"/>
          <w:szCs w:val="20"/>
        </w:rPr>
        <w:t>First Responder Business &amp; Bi</w:t>
      </w:r>
      <w:r w:rsidR="00ED0846" w:rsidRPr="00956955">
        <w:rPr>
          <w:b/>
          <w:sz w:val="20"/>
          <w:szCs w:val="20"/>
        </w:rPr>
        <w:t>lls:</w:t>
      </w:r>
      <w:r w:rsidR="007F7011">
        <w:rPr>
          <w:b/>
          <w:sz w:val="20"/>
          <w:szCs w:val="20"/>
        </w:rPr>
        <w:t xml:space="preserve">   </w:t>
      </w:r>
      <w:r w:rsidR="005418A7">
        <w:rPr>
          <w:b/>
          <w:sz w:val="20"/>
          <w:szCs w:val="20"/>
        </w:rPr>
        <w:t>No Bills</w:t>
      </w:r>
    </w:p>
    <w:p w14:paraId="0AD3B82F" w14:textId="27917B8D" w:rsidR="00790142" w:rsidRDefault="005216F0" w:rsidP="000E35B6">
      <w:pPr>
        <w:pStyle w:val="ListNumber"/>
        <w:spacing w:after="0" w:line="240" w:lineRule="auto"/>
        <w:ind w:left="720"/>
        <w:rPr>
          <w:sz w:val="20"/>
          <w:szCs w:val="20"/>
        </w:rPr>
      </w:pPr>
      <w:r>
        <w:rPr>
          <w:sz w:val="20"/>
          <w:szCs w:val="20"/>
        </w:rPr>
        <w:t>Judy Powers</w:t>
      </w:r>
      <w:r w:rsidR="00BD7303">
        <w:rPr>
          <w:sz w:val="20"/>
          <w:szCs w:val="20"/>
        </w:rPr>
        <w:t>, President,</w:t>
      </w:r>
      <w:r w:rsidR="00790142">
        <w:rPr>
          <w:sz w:val="20"/>
          <w:szCs w:val="20"/>
        </w:rPr>
        <w:t xml:space="preserve"> </w:t>
      </w:r>
    </w:p>
    <w:p w14:paraId="75987C46" w14:textId="77777777" w:rsidR="000F6143" w:rsidRPr="00956955" w:rsidRDefault="000F6143" w:rsidP="000E35B6">
      <w:pPr>
        <w:pStyle w:val="ListNumber"/>
        <w:spacing w:after="0" w:line="240" w:lineRule="auto"/>
        <w:ind w:left="720"/>
        <w:rPr>
          <w:sz w:val="20"/>
          <w:szCs w:val="20"/>
        </w:rPr>
      </w:pPr>
    </w:p>
    <w:p w14:paraId="75E47459" w14:textId="537A70D3" w:rsidR="009C32D7" w:rsidRPr="00956955" w:rsidRDefault="0095476B" w:rsidP="001529E0">
      <w:pPr>
        <w:pStyle w:val="ListNumber"/>
        <w:numPr>
          <w:ilvl w:val="0"/>
          <w:numId w:val="38"/>
        </w:numPr>
        <w:spacing w:after="0" w:line="240" w:lineRule="auto"/>
        <w:rPr>
          <w:b/>
          <w:sz w:val="20"/>
          <w:szCs w:val="20"/>
        </w:rPr>
      </w:pPr>
      <w:r w:rsidRPr="00956955">
        <w:rPr>
          <w:b/>
          <w:sz w:val="20"/>
          <w:szCs w:val="20"/>
        </w:rPr>
        <w:t>City Bills:</w:t>
      </w:r>
      <w:r w:rsidR="005216F0">
        <w:rPr>
          <w:b/>
          <w:sz w:val="20"/>
          <w:szCs w:val="20"/>
        </w:rPr>
        <w:t xml:space="preserve">  </w:t>
      </w:r>
    </w:p>
    <w:p w14:paraId="58508253" w14:textId="587F6E09" w:rsidR="0095476B" w:rsidRPr="00956955" w:rsidRDefault="0095476B" w:rsidP="009C32D7">
      <w:pPr>
        <w:pStyle w:val="ListNumber"/>
        <w:ind w:left="720"/>
        <w:rPr>
          <w:b/>
          <w:sz w:val="20"/>
          <w:szCs w:val="20"/>
        </w:rPr>
      </w:pPr>
      <w:r w:rsidRPr="00956955">
        <w:rPr>
          <w:sz w:val="20"/>
          <w:szCs w:val="20"/>
        </w:rPr>
        <w:t>Motion to pay submitted</w:t>
      </w:r>
      <w:r w:rsidR="00AC27D0" w:rsidRPr="00956955">
        <w:rPr>
          <w:sz w:val="20"/>
          <w:szCs w:val="20"/>
        </w:rPr>
        <w:t xml:space="preserve"> bills</w:t>
      </w:r>
      <w:r w:rsidR="003B7CA2" w:rsidRPr="00956955">
        <w:rPr>
          <w:sz w:val="20"/>
          <w:szCs w:val="20"/>
        </w:rPr>
        <w:t xml:space="preserve"> made by</w:t>
      </w:r>
      <w:r w:rsidR="00A6316D">
        <w:rPr>
          <w:sz w:val="20"/>
          <w:szCs w:val="20"/>
        </w:rPr>
        <w:t xml:space="preserve"> David</w:t>
      </w:r>
      <w:r w:rsidR="007F7011">
        <w:rPr>
          <w:sz w:val="20"/>
          <w:szCs w:val="20"/>
        </w:rPr>
        <w:t>,</w:t>
      </w:r>
      <w:r w:rsidR="00254654">
        <w:rPr>
          <w:sz w:val="20"/>
          <w:szCs w:val="20"/>
        </w:rPr>
        <w:t xml:space="preserve"> </w:t>
      </w:r>
      <w:r w:rsidRPr="00956955">
        <w:rPr>
          <w:sz w:val="20"/>
          <w:szCs w:val="20"/>
        </w:rPr>
        <w:t>2</w:t>
      </w:r>
      <w:r w:rsidRPr="00956955">
        <w:rPr>
          <w:sz w:val="20"/>
          <w:szCs w:val="20"/>
          <w:vertAlign w:val="superscript"/>
        </w:rPr>
        <w:t>nd</w:t>
      </w:r>
      <w:r w:rsidRPr="00956955">
        <w:rPr>
          <w:sz w:val="20"/>
          <w:szCs w:val="20"/>
        </w:rPr>
        <w:t xml:space="preserve"> by</w:t>
      </w:r>
      <w:r w:rsidR="003B7CA2" w:rsidRPr="00956955">
        <w:rPr>
          <w:sz w:val="20"/>
          <w:szCs w:val="20"/>
        </w:rPr>
        <w:t xml:space="preserve"> </w:t>
      </w:r>
      <w:r w:rsidR="00A6316D">
        <w:rPr>
          <w:sz w:val="20"/>
          <w:szCs w:val="20"/>
        </w:rPr>
        <w:t>Scott</w:t>
      </w:r>
      <w:r w:rsidR="006361B6">
        <w:rPr>
          <w:sz w:val="20"/>
          <w:szCs w:val="20"/>
        </w:rPr>
        <w:t>. A</w:t>
      </w:r>
      <w:r w:rsidRPr="00956955">
        <w:rPr>
          <w:sz w:val="20"/>
          <w:szCs w:val="20"/>
        </w:rPr>
        <w:t>ll in favor</w:t>
      </w:r>
      <w:r w:rsidR="003B7CA2" w:rsidRPr="00956955">
        <w:rPr>
          <w:sz w:val="20"/>
          <w:szCs w:val="20"/>
        </w:rPr>
        <w:t>.</w:t>
      </w:r>
    </w:p>
    <w:p w14:paraId="23A49E12" w14:textId="77777777" w:rsidR="0015180F" w:rsidRPr="00956955" w:rsidRDefault="0015180F" w:rsidP="001529E0">
      <w:pPr>
        <w:pStyle w:val="ListNumber"/>
        <w:numPr>
          <w:ilvl w:val="0"/>
          <w:numId w:val="38"/>
        </w:numPr>
        <w:spacing w:after="0" w:line="240" w:lineRule="auto"/>
        <w:rPr>
          <w:b/>
          <w:sz w:val="20"/>
          <w:szCs w:val="20"/>
        </w:rPr>
      </w:pPr>
      <w:r w:rsidRPr="00956955">
        <w:rPr>
          <w:b/>
          <w:sz w:val="20"/>
          <w:szCs w:val="20"/>
        </w:rPr>
        <w:t>Adjournment</w:t>
      </w:r>
    </w:p>
    <w:p w14:paraId="7D50CBF0" w14:textId="76B511C4" w:rsidR="00006C52" w:rsidRDefault="005B5C15" w:rsidP="006025DB">
      <w:pPr>
        <w:ind w:left="720"/>
        <w:rPr>
          <w:sz w:val="20"/>
          <w:szCs w:val="20"/>
        </w:rPr>
      </w:pPr>
      <w:r>
        <w:rPr>
          <w:sz w:val="20"/>
          <w:szCs w:val="20"/>
        </w:rPr>
        <w:t>M</w:t>
      </w:r>
      <w:r w:rsidR="006025DB" w:rsidRPr="00956955">
        <w:rPr>
          <w:sz w:val="20"/>
          <w:szCs w:val="20"/>
        </w:rPr>
        <w:t>otioned to adjourn meeting</w:t>
      </w:r>
      <w:r>
        <w:rPr>
          <w:sz w:val="20"/>
          <w:szCs w:val="20"/>
        </w:rPr>
        <w:t xml:space="preserve"> made by</w:t>
      </w:r>
      <w:r w:rsidR="00006C52">
        <w:rPr>
          <w:sz w:val="20"/>
          <w:szCs w:val="20"/>
        </w:rPr>
        <w:t xml:space="preserve"> </w:t>
      </w:r>
      <w:r w:rsidR="009655A0">
        <w:rPr>
          <w:sz w:val="20"/>
          <w:szCs w:val="20"/>
        </w:rPr>
        <w:t>Jo</w:t>
      </w:r>
      <w:r w:rsidR="006025DB" w:rsidRPr="00956955">
        <w:rPr>
          <w:sz w:val="20"/>
          <w:szCs w:val="20"/>
        </w:rPr>
        <w:t>,</w:t>
      </w:r>
      <w:r w:rsidR="00790142">
        <w:rPr>
          <w:sz w:val="20"/>
          <w:szCs w:val="20"/>
        </w:rPr>
        <w:t xml:space="preserve"> 2</w:t>
      </w:r>
      <w:r w:rsidR="00790142" w:rsidRPr="00790142">
        <w:rPr>
          <w:sz w:val="20"/>
          <w:szCs w:val="20"/>
          <w:vertAlign w:val="superscript"/>
        </w:rPr>
        <w:t>nd</w:t>
      </w:r>
      <w:r w:rsidR="00790142">
        <w:rPr>
          <w:sz w:val="20"/>
          <w:szCs w:val="20"/>
        </w:rPr>
        <w:t xml:space="preserve"> by </w:t>
      </w:r>
      <w:r w:rsidR="009E4E13">
        <w:rPr>
          <w:sz w:val="20"/>
          <w:szCs w:val="20"/>
        </w:rPr>
        <w:t>David</w:t>
      </w:r>
      <w:r w:rsidR="006361B6">
        <w:rPr>
          <w:sz w:val="20"/>
          <w:szCs w:val="20"/>
        </w:rPr>
        <w:t>.</w:t>
      </w:r>
      <w:r w:rsidR="006025DB" w:rsidRPr="00956955">
        <w:rPr>
          <w:sz w:val="20"/>
          <w:szCs w:val="20"/>
        </w:rPr>
        <w:t xml:space="preserve"> </w:t>
      </w:r>
      <w:r w:rsidR="006361B6">
        <w:rPr>
          <w:sz w:val="20"/>
          <w:szCs w:val="20"/>
        </w:rPr>
        <w:t>A</w:t>
      </w:r>
      <w:r w:rsidR="006025DB" w:rsidRPr="00956955">
        <w:rPr>
          <w:sz w:val="20"/>
          <w:szCs w:val="20"/>
        </w:rPr>
        <w:t xml:space="preserve">ll in favor.  </w:t>
      </w:r>
    </w:p>
    <w:p w14:paraId="1FACA742" w14:textId="30284527" w:rsidR="00680296" w:rsidRPr="00956955" w:rsidRDefault="005216F0" w:rsidP="006025DB">
      <w:pPr>
        <w:ind w:left="720"/>
        <w:rPr>
          <w:sz w:val="20"/>
          <w:szCs w:val="20"/>
        </w:rPr>
      </w:pPr>
      <w:r>
        <w:rPr>
          <w:sz w:val="20"/>
          <w:szCs w:val="20"/>
        </w:rPr>
        <w:t>Bob Bordeaux</w:t>
      </w:r>
      <w:r w:rsidR="006025DB" w:rsidRPr="00956955">
        <w:rPr>
          <w:sz w:val="20"/>
          <w:szCs w:val="20"/>
        </w:rPr>
        <w:t xml:space="preserve"> </w:t>
      </w:r>
      <w:r w:rsidR="00680296" w:rsidRPr="00956955">
        <w:rPr>
          <w:sz w:val="20"/>
          <w:szCs w:val="20"/>
        </w:rPr>
        <w:t>adjourned the meeting at</w:t>
      </w:r>
      <w:r w:rsidR="002C3D7E" w:rsidRPr="00956955">
        <w:rPr>
          <w:sz w:val="20"/>
          <w:szCs w:val="20"/>
        </w:rPr>
        <w:t xml:space="preserve"> </w:t>
      </w:r>
      <w:r>
        <w:rPr>
          <w:sz w:val="20"/>
          <w:szCs w:val="20"/>
        </w:rPr>
        <w:t>8:</w:t>
      </w:r>
      <w:r w:rsidR="009E4E13">
        <w:rPr>
          <w:sz w:val="20"/>
          <w:szCs w:val="20"/>
        </w:rPr>
        <w:t>2</w:t>
      </w:r>
      <w:r w:rsidR="00A6316D">
        <w:rPr>
          <w:sz w:val="20"/>
          <w:szCs w:val="20"/>
        </w:rPr>
        <w:t>6</w:t>
      </w:r>
      <w:r w:rsidR="00790142">
        <w:rPr>
          <w:sz w:val="20"/>
          <w:szCs w:val="20"/>
        </w:rPr>
        <w:t xml:space="preserve"> p.m.</w:t>
      </w:r>
    </w:p>
    <w:p w14:paraId="3D994633" w14:textId="77777777" w:rsidR="008E476B" w:rsidRPr="00956955" w:rsidRDefault="0015180F" w:rsidP="00361DEE">
      <w:pPr>
        <w:rPr>
          <w:sz w:val="20"/>
          <w:szCs w:val="20"/>
        </w:rPr>
      </w:pPr>
      <w:r w:rsidRPr="00956955">
        <w:rPr>
          <w:sz w:val="20"/>
          <w:szCs w:val="20"/>
        </w:rPr>
        <w:t>Minutes s</w:t>
      </w:r>
      <w:r w:rsidR="008E476B" w:rsidRPr="00956955">
        <w:rPr>
          <w:sz w:val="20"/>
          <w:szCs w:val="20"/>
        </w:rPr>
        <w:t xml:space="preserve">ubmitted </w:t>
      </w:r>
      <w:r w:rsidR="004E227E" w:rsidRPr="00956955">
        <w:rPr>
          <w:sz w:val="20"/>
          <w:szCs w:val="20"/>
        </w:rPr>
        <w:t xml:space="preserve">by:  </w:t>
      </w:r>
    </w:p>
    <w:p w14:paraId="3C26E759" w14:textId="77777777" w:rsidR="00712093" w:rsidRPr="00956955" w:rsidRDefault="00712093" w:rsidP="00712093">
      <w:pPr>
        <w:spacing w:after="0" w:line="240" w:lineRule="auto"/>
        <w:rPr>
          <w:sz w:val="20"/>
          <w:szCs w:val="20"/>
        </w:rPr>
      </w:pPr>
      <w:r w:rsidRPr="00956955">
        <w:rPr>
          <w:sz w:val="20"/>
          <w:szCs w:val="20"/>
        </w:rPr>
        <w:t>_____________________________</w:t>
      </w:r>
    </w:p>
    <w:p w14:paraId="3B860C7C" w14:textId="77777777" w:rsidR="00712093" w:rsidRPr="00956955" w:rsidRDefault="00457095" w:rsidP="00712093">
      <w:pPr>
        <w:spacing w:after="0" w:line="240" w:lineRule="auto"/>
        <w:rPr>
          <w:sz w:val="20"/>
          <w:szCs w:val="20"/>
        </w:rPr>
      </w:pPr>
      <w:r w:rsidRPr="00956955">
        <w:rPr>
          <w:sz w:val="20"/>
          <w:szCs w:val="20"/>
        </w:rPr>
        <w:t>City Clerk/Treasurer</w:t>
      </w:r>
    </w:p>
    <w:p w14:paraId="2099D202" w14:textId="77777777" w:rsidR="00457095" w:rsidRPr="00956955" w:rsidRDefault="00457095" w:rsidP="00712093">
      <w:pPr>
        <w:spacing w:after="0" w:line="240" w:lineRule="auto"/>
        <w:rPr>
          <w:sz w:val="20"/>
          <w:szCs w:val="20"/>
        </w:rPr>
      </w:pPr>
    </w:p>
    <w:p w14:paraId="481A4BDA" w14:textId="77777777" w:rsidR="00457095" w:rsidRPr="00956955" w:rsidRDefault="00457095" w:rsidP="00712093">
      <w:pPr>
        <w:spacing w:after="0" w:line="240" w:lineRule="auto"/>
        <w:rPr>
          <w:sz w:val="20"/>
          <w:szCs w:val="20"/>
        </w:rPr>
      </w:pPr>
      <w:r w:rsidRPr="00956955">
        <w:rPr>
          <w:sz w:val="20"/>
          <w:szCs w:val="20"/>
        </w:rPr>
        <w:t>_____________________________</w:t>
      </w:r>
    </w:p>
    <w:p w14:paraId="33DCBBB8" w14:textId="77777777" w:rsidR="00712093" w:rsidRPr="00956955" w:rsidRDefault="00457095" w:rsidP="00712093">
      <w:pPr>
        <w:spacing w:after="0" w:line="240" w:lineRule="auto"/>
        <w:rPr>
          <w:sz w:val="20"/>
          <w:szCs w:val="20"/>
        </w:rPr>
      </w:pPr>
      <w:r w:rsidRPr="00956955">
        <w:rPr>
          <w:sz w:val="20"/>
          <w:szCs w:val="20"/>
        </w:rPr>
        <w:t>Mayor</w:t>
      </w:r>
    </w:p>
    <w:p w14:paraId="361A4D4C" w14:textId="77777777" w:rsidR="00712093" w:rsidRPr="00956955" w:rsidRDefault="00712093" w:rsidP="00361DEE">
      <w:pPr>
        <w:rPr>
          <w:sz w:val="20"/>
          <w:szCs w:val="20"/>
        </w:rPr>
      </w:pPr>
    </w:p>
    <w:sectPr w:rsidR="00712093" w:rsidRPr="00956955" w:rsidSect="00293EE1">
      <w:pgSz w:w="12240" w:h="15840"/>
      <w:pgMar w:top="1008"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FE82DC"/>
    <w:lvl w:ilvl="0">
      <w:start w:val="1"/>
      <w:numFmt w:val="lowerLetter"/>
      <w:pStyle w:val="ListNumber"/>
      <w:lvlText w:val="%1)"/>
      <w:lvlJc w:val="left"/>
      <w:pPr>
        <w:ind w:left="360" w:hanging="360"/>
      </w:pPr>
      <w:rPr>
        <w:b/>
      </w:r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44453"/>
    <w:multiLevelType w:val="hybridMultilevel"/>
    <w:tmpl w:val="3F447A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0F30A7"/>
    <w:multiLevelType w:val="hybridMultilevel"/>
    <w:tmpl w:val="6A941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382AF3"/>
    <w:multiLevelType w:val="hybridMultilevel"/>
    <w:tmpl w:val="B24A6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F22EE"/>
    <w:multiLevelType w:val="hybridMultilevel"/>
    <w:tmpl w:val="783038D2"/>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3F0D64"/>
    <w:multiLevelType w:val="hybridMultilevel"/>
    <w:tmpl w:val="D7CE9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600A33"/>
    <w:multiLevelType w:val="hybridMultilevel"/>
    <w:tmpl w:val="2A2C583A"/>
    <w:lvl w:ilvl="0" w:tplc="8C785F3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8660D1"/>
    <w:multiLevelType w:val="hybridMultilevel"/>
    <w:tmpl w:val="D7661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4C2707"/>
    <w:multiLevelType w:val="hybridMultilevel"/>
    <w:tmpl w:val="8A36CA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ACF75C8"/>
    <w:multiLevelType w:val="hybridMultilevel"/>
    <w:tmpl w:val="287202A2"/>
    <w:lvl w:ilvl="0" w:tplc="4CAA73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58F70E1"/>
    <w:multiLevelType w:val="hybridMultilevel"/>
    <w:tmpl w:val="7D08FF9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9" w15:restartNumberingAfterBreak="0">
    <w:nsid w:val="44AB0557"/>
    <w:multiLevelType w:val="hybridMultilevel"/>
    <w:tmpl w:val="302C977C"/>
    <w:lvl w:ilvl="0" w:tplc="ED6A96E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6721BF"/>
    <w:multiLevelType w:val="hybridMultilevel"/>
    <w:tmpl w:val="6D46A8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64364"/>
    <w:multiLevelType w:val="hybridMultilevel"/>
    <w:tmpl w:val="17160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A0C66"/>
    <w:multiLevelType w:val="hybridMultilevel"/>
    <w:tmpl w:val="CECE2DD0"/>
    <w:lvl w:ilvl="0" w:tplc="04090017">
      <w:start w:val="1"/>
      <w:numFmt w:val="lowerLetter"/>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33" w15:restartNumberingAfterBreak="0">
    <w:nsid w:val="51D069BC"/>
    <w:multiLevelType w:val="hybridMultilevel"/>
    <w:tmpl w:val="21CE592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2C045EC"/>
    <w:multiLevelType w:val="hybridMultilevel"/>
    <w:tmpl w:val="3FE80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D4D3F"/>
    <w:multiLevelType w:val="hybridMultilevel"/>
    <w:tmpl w:val="8EA27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104A2F"/>
    <w:multiLevelType w:val="hybridMultilevel"/>
    <w:tmpl w:val="892AB2EE"/>
    <w:lvl w:ilvl="0" w:tplc="4CAA73E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8" w15:restartNumberingAfterBreak="0">
    <w:nsid w:val="60614352"/>
    <w:multiLevelType w:val="hybridMultilevel"/>
    <w:tmpl w:val="DD64C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70B43"/>
    <w:multiLevelType w:val="hybridMultilevel"/>
    <w:tmpl w:val="EFB210A2"/>
    <w:lvl w:ilvl="0" w:tplc="6A2A4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797984"/>
    <w:multiLevelType w:val="hybridMultilevel"/>
    <w:tmpl w:val="3CA4BE1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4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347E18"/>
    <w:multiLevelType w:val="hybridMultilevel"/>
    <w:tmpl w:val="7C006854"/>
    <w:lvl w:ilvl="0" w:tplc="04090017">
      <w:start w:val="1"/>
      <w:numFmt w:val="lowerLetter"/>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1"/>
  </w:num>
  <w:num w:numId="2">
    <w:abstractNumId w:val="24"/>
  </w:num>
  <w:num w:numId="3">
    <w:abstractNumId w:val="26"/>
  </w:num>
  <w:num w:numId="4">
    <w:abstractNumId w:val="11"/>
  </w:num>
  <w:num w:numId="5">
    <w:abstractNumId w:val="4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3"/>
  </w:num>
  <w:num w:numId="18">
    <w:abstractNumId w:val="20"/>
  </w:num>
  <w:num w:numId="19">
    <w:abstractNumId w:val="19"/>
  </w:num>
  <w:num w:numId="20">
    <w:abstractNumId w:val="16"/>
  </w:num>
  <w:num w:numId="21">
    <w:abstractNumId w:val="27"/>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7"/>
  </w:num>
  <w:num w:numId="26">
    <w:abstractNumId w:val="33"/>
  </w:num>
  <w:num w:numId="27">
    <w:abstractNumId w:val="39"/>
  </w:num>
  <w:num w:numId="28">
    <w:abstractNumId w:val="18"/>
  </w:num>
  <w:num w:numId="29">
    <w:abstractNumId w:val="29"/>
  </w:num>
  <w:num w:numId="30">
    <w:abstractNumId w:val="40"/>
  </w:num>
  <w:num w:numId="31">
    <w:abstractNumId w:val="32"/>
  </w:num>
  <w:num w:numId="32">
    <w:abstractNumId w:val="42"/>
  </w:num>
  <w:num w:numId="33">
    <w:abstractNumId w:val="30"/>
  </w:num>
  <w:num w:numId="34">
    <w:abstractNumId w:val="34"/>
  </w:num>
  <w:num w:numId="35">
    <w:abstractNumId w:val="35"/>
  </w:num>
  <w:num w:numId="36">
    <w:abstractNumId w:val="31"/>
  </w:num>
  <w:num w:numId="37">
    <w:abstractNumId w:val="17"/>
  </w:num>
  <w:num w:numId="38">
    <w:abstractNumId w:val="10"/>
  </w:num>
  <w:num w:numId="39">
    <w:abstractNumId w:val="28"/>
  </w:num>
  <w:num w:numId="40">
    <w:abstractNumId w:val="25"/>
  </w:num>
  <w:num w:numId="41">
    <w:abstractNumId w:val="15"/>
  </w:num>
  <w:num w:numId="42">
    <w:abstractNumId w:val="21"/>
  </w:num>
  <w:num w:numId="43">
    <w:abstractNumId w:val="14"/>
  </w:num>
  <w:num w:numId="44">
    <w:abstractNumId w:val="36"/>
  </w:num>
  <w:num w:numId="45">
    <w:abstractNumId w:val="38"/>
  </w:num>
  <w:num w:numId="46">
    <w:abstractNumId w:val="2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C5"/>
    <w:rsid w:val="00006C52"/>
    <w:rsid w:val="00013CF1"/>
    <w:rsid w:val="00045901"/>
    <w:rsid w:val="00072DF2"/>
    <w:rsid w:val="000759C7"/>
    <w:rsid w:val="0008542F"/>
    <w:rsid w:val="000A26FF"/>
    <w:rsid w:val="000B2388"/>
    <w:rsid w:val="000D4C36"/>
    <w:rsid w:val="000E35B6"/>
    <w:rsid w:val="000F14FA"/>
    <w:rsid w:val="000F6143"/>
    <w:rsid w:val="000F743B"/>
    <w:rsid w:val="000F794A"/>
    <w:rsid w:val="001110D3"/>
    <w:rsid w:val="0011573E"/>
    <w:rsid w:val="0013044C"/>
    <w:rsid w:val="00133A04"/>
    <w:rsid w:val="00140DAE"/>
    <w:rsid w:val="00146FAF"/>
    <w:rsid w:val="0015180F"/>
    <w:rsid w:val="00152738"/>
    <w:rsid w:val="001529E0"/>
    <w:rsid w:val="00153B01"/>
    <w:rsid w:val="0016243E"/>
    <w:rsid w:val="0016585C"/>
    <w:rsid w:val="001773EB"/>
    <w:rsid w:val="00193653"/>
    <w:rsid w:val="001974E9"/>
    <w:rsid w:val="001C60C3"/>
    <w:rsid w:val="001D6F63"/>
    <w:rsid w:val="001E24FE"/>
    <w:rsid w:val="001E7AD7"/>
    <w:rsid w:val="00204824"/>
    <w:rsid w:val="002055D8"/>
    <w:rsid w:val="00254654"/>
    <w:rsid w:val="0026412D"/>
    <w:rsid w:val="00276BC4"/>
    <w:rsid w:val="00276FA1"/>
    <w:rsid w:val="00283AD6"/>
    <w:rsid w:val="00284D47"/>
    <w:rsid w:val="00291B4A"/>
    <w:rsid w:val="00293EE1"/>
    <w:rsid w:val="002A2600"/>
    <w:rsid w:val="002C269B"/>
    <w:rsid w:val="002C3D7E"/>
    <w:rsid w:val="002C45A6"/>
    <w:rsid w:val="002C64AA"/>
    <w:rsid w:val="002D062D"/>
    <w:rsid w:val="002F5975"/>
    <w:rsid w:val="003058BA"/>
    <w:rsid w:val="00316D51"/>
    <w:rsid w:val="00320798"/>
    <w:rsid w:val="00323E26"/>
    <w:rsid w:val="00360B6E"/>
    <w:rsid w:val="00361DEE"/>
    <w:rsid w:val="003768A0"/>
    <w:rsid w:val="003B7CA2"/>
    <w:rsid w:val="003C7FF8"/>
    <w:rsid w:val="003F2831"/>
    <w:rsid w:val="003F3261"/>
    <w:rsid w:val="00402EA5"/>
    <w:rsid w:val="00411F8B"/>
    <w:rsid w:val="00424EE2"/>
    <w:rsid w:val="00457095"/>
    <w:rsid w:val="00476F76"/>
    <w:rsid w:val="00477352"/>
    <w:rsid w:val="004A6653"/>
    <w:rsid w:val="004B5C09"/>
    <w:rsid w:val="004B7B8C"/>
    <w:rsid w:val="004E227E"/>
    <w:rsid w:val="004F6EED"/>
    <w:rsid w:val="005216F0"/>
    <w:rsid w:val="005418A7"/>
    <w:rsid w:val="00547967"/>
    <w:rsid w:val="00554276"/>
    <w:rsid w:val="00557DBD"/>
    <w:rsid w:val="00565578"/>
    <w:rsid w:val="00595D64"/>
    <w:rsid w:val="005A787A"/>
    <w:rsid w:val="005B5C15"/>
    <w:rsid w:val="005E3124"/>
    <w:rsid w:val="005E5779"/>
    <w:rsid w:val="006025DB"/>
    <w:rsid w:val="00613D8D"/>
    <w:rsid w:val="00616B41"/>
    <w:rsid w:val="00620AE8"/>
    <w:rsid w:val="006214DC"/>
    <w:rsid w:val="00636172"/>
    <w:rsid w:val="006361B6"/>
    <w:rsid w:val="006402FD"/>
    <w:rsid w:val="0064628C"/>
    <w:rsid w:val="00652BF7"/>
    <w:rsid w:val="00680296"/>
    <w:rsid w:val="00681619"/>
    <w:rsid w:val="00682B14"/>
    <w:rsid w:val="00683751"/>
    <w:rsid w:val="00687389"/>
    <w:rsid w:val="0069032C"/>
    <w:rsid w:val="006928C1"/>
    <w:rsid w:val="006B6939"/>
    <w:rsid w:val="006C5215"/>
    <w:rsid w:val="006E3F10"/>
    <w:rsid w:val="006F03D4"/>
    <w:rsid w:val="007103FF"/>
    <w:rsid w:val="00712093"/>
    <w:rsid w:val="00717CA3"/>
    <w:rsid w:val="00771C24"/>
    <w:rsid w:val="00790142"/>
    <w:rsid w:val="00790635"/>
    <w:rsid w:val="007D3626"/>
    <w:rsid w:val="007D5836"/>
    <w:rsid w:val="007E0A7F"/>
    <w:rsid w:val="007E0D41"/>
    <w:rsid w:val="007F2BA9"/>
    <w:rsid w:val="007F7011"/>
    <w:rsid w:val="007F7C53"/>
    <w:rsid w:val="0082050D"/>
    <w:rsid w:val="008240DA"/>
    <w:rsid w:val="00836804"/>
    <w:rsid w:val="008429E5"/>
    <w:rsid w:val="00867EA4"/>
    <w:rsid w:val="00897D88"/>
    <w:rsid w:val="008A5EAD"/>
    <w:rsid w:val="008A75D4"/>
    <w:rsid w:val="008C6646"/>
    <w:rsid w:val="008E25CF"/>
    <w:rsid w:val="008E476B"/>
    <w:rsid w:val="008E7216"/>
    <w:rsid w:val="008F3D30"/>
    <w:rsid w:val="00907C7B"/>
    <w:rsid w:val="00932F50"/>
    <w:rsid w:val="0095476B"/>
    <w:rsid w:val="00956955"/>
    <w:rsid w:val="00962DCC"/>
    <w:rsid w:val="009655A0"/>
    <w:rsid w:val="00971C73"/>
    <w:rsid w:val="00976424"/>
    <w:rsid w:val="009921B8"/>
    <w:rsid w:val="00993B87"/>
    <w:rsid w:val="009A7308"/>
    <w:rsid w:val="009B59E1"/>
    <w:rsid w:val="009C32D7"/>
    <w:rsid w:val="009C3946"/>
    <w:rsid w:val="009E4E13"/>
    <w:rsid w:val="009F3149"/>
    <w:rsid w:val="009F4F4F"/>
    <w:rsid w:val="00A07662"/>
    <w:rsid w:val="00A16479"/>
    <w:rsid w:val="00A41F42"/>
    <w:rsid w:val="00A47669"/>
    <w:rsid w:val="00A6316D"/>
    <w:rsid w:val="00A71F70"/>
    <w:rsid w:val="00A74AB2"/>
    <w:rsid w:val="00A9231C"/>
    <w:rsid w:val="00AC27D0"/>
    <w:rsid w:val="00AC67C5"/>
    <w:rsid w:val="00AE361F"/>
    <w:rsid w:val="00AF6925"/>
    <w:rsid w:val="00AF6DE2"/>
    <w:rsid w:val="00B012DC"/>
    <w:rsid w:val="00B01F91"/>
    <w:rsid w:val="00B247A9"/>
    <w:rsid w:val="00B3487B"/>
    <w:rsid w:val="00B3669F"/>
    <w:rsid w:val="00B37170"/>
    <w:rsid w:val="00B435B5"/>
    <w:rsid w:val="00B75CFC"/>
    <w:rsid w:val="00B76692"/>
    <w:rsid w:val="00BD5BD7"/>
    <w:rsid w:val="00BD7303"/>
    <w:rsid w:val="00BE3895"/>
    <w:rsid w:val="00C1643D"/>
    <w:rsid w:val="00C261A9"/>
    <w:rsid w:val="00C3702B"/>
    <w:rsid w:val="00C620AF"/>
    <w:rsid w:val="00C85ABF"/>
    <w:rsid w:val="00CB079E"/>
    <w:rsid w:val="00CB16A0"/>
    <w:rsid w:val="00CC1169"/>
    <w:rsid w:val="00CE77F0"/>
    <w:rsid w:val="00CF3B98"/>
    <w:rsid w:val="00D11135"/>
    <w:rsid w:val="00D1755F"/>
    <w:rsid w:val="00D203E7"/>
    <w:rsid w:val="00D210B0"/>
    <w:rsid w:val="00D25046"/>
    <w:rsid w:val="00D31AB7"/>
    <w:rsid w:val="00D35792"/>
    <w:rsid w:val="00D5785E"/>
    <w:rsid w:val="00D763C9"/>
    <w:rsid w:val="00D95C4E"/>
    <w:rsid w:val="00DC79AD"/>
    <w:rsid w:val="00DD59E0"/>
    <w:rsid w:val="00DD6A34"/>
    <w:rsid w:val="00DE4ABE"/>
    <w:rsid w:val="00DE6450"/>
    <w:rsid w:val="00DF2868"/>
    <w:rsid w:val="00E210FD"/>
    <w:rsid w:val="00E2138B"/>
    <w:rsid w:val="00E27A7E"/>
    <w:rsid w:val="00E33F1A"/>
    <w:rsid w:val="00E411D7"/>
    <w:rsid w:val="00E73FCE"/>
    <w:rsid w:val="00E96CA8"/>
    <w:rsid w:val="00ED04C3"/>
    <w:rsid w:val="00ED07F2"/>
    <w:rsid w:val="00ED0846"/>
    <w:rsid w:val="00ED27B3"/>
    <w:rsid w:val="00ED6B6C"/>
    <w:rsid w:val="00EE2721"/>
    <w:rsid w:val="00F000D6"/>
    <w:rsid w:val="00F17B88"/>
    <w:rsid w:val="00F22B71"/>
    <w:rsid w:val="00F23697"/>
    <w:rsid w:val="00F33241"/>
    <w:rsid w:val="00F33A06"/>
    <w:rsid w:val="00F36BB7"/>
    <w:rsid w:val="00F445BC"/>
    <w:rsid w:val="00F510D1"/>
    <w:rsid w:val="00F75F11"/>
    <w:rsid w:val="00F86D5F"/>
    <w:rsid w:val="00FA385D"/>
    <w:rsid w:val="00FB3809"/>
    <w:rsid w:val="00FC716A"/>
    <w:rsid w:val="00FD4202"/>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63F85144"/>
  <w15:docId w15:val="{9D495831-3184-434C-95DF-EBE756C1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ind w:left="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F86D5F"/>
    <w:rPr>
      <w:color w:val="0000FF" w:themeColor="hyperlink"/>
      <w:u w:val="single"/>
    </w:rPr>
  </w:style>
  <w:style w:type="character" w:styleId="Mention">
    <w:name w:val="Mention"/>
    <w:basedOn w:val="DefaultParagraphFont"/>
    <w:uiPriority w:val="99"/>
    <w:semiHidden/>
    <w:unhideWhenUsed/>
    <w:rsid w:val="008E25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7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20of%20Forad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FFBE55E3D4416687BA81F9C4B73027"/>
        <w:category>
          <w:name w:val="General"/>
          <w:gallery w:val="placeholder"/>
        </w:category>
        <w:types>
          <w:type w:val="bbPlcHdr"/>
        </w:types>
        <w:behaviors>
          <w:behavior w:val="content"/>
        </w:behaviors>
        <w:guid w:val="{1CF86F1E-A1F1-4AD0-8F49-6EE909353DF1}"/>
      </w:docPartPr>
      <w:docPartBody>
        <w:p w:rsidR="00753765" w:rsidRDefault="004F7ED0">
          <w:pPr>
            <w:pStyle w:val="78FFBE55E3D4416687BA81F9C4B73027"/>
          </w:pPr>
          <w:r>
            <w:t>[Click to select date]</w:t>
          </w:r>
        </w:p>
      </w:docPartBody>
    </w:docPart>
    <w:docPart>
      <w:docPartPr>
        <w:name w:val="396B08F8F28A4D9DABFD759B5E285D85"/>
        <w:category>
          <w:name w:val="General"/>
          <w:gallery w:val="placeholder"/>
        </w:category>
        <w:types>
          <w:type w:val="bbPlcHdr"/>
        </w:types>
        <w:behaviors>
          <w:behavior w:val="content"/>
        </w:behaviors>
        <w:guid w:val="{039F4E73-D856-4334-9F0E-47F1CA4B7D3F}"/>
      </w:docPartPr>
      <w:docPartBody>
        <w:p w:rsidR="00753765" w:rsidRDefault="004F7ED0">
          <w:pPr>
            <w:pStyle w:val="396B08F8F28A4D9DABFD759B5E285D85"/>
          </w:pPr>
          <w:r w:rsidRPr="002C3D7E">
            <w:rPr>
              <w:rStyle w:val="PlaceholderText"/>
            </w:rPr>
            <w:t>[time]</w:t>
          </w:r>
        </w:p>
      </w:docPartBody>
    </w:docPart>
    <w:docPart>
      <w:docPartPr>
        <w:name w:val="EF47E1F31E3341588B78A606FF879178"/>
        <w:category>
          <w:name w:val="General"/>
          <w:gallery w:val="placeholder"/>
        </w:category>
        <w:types>
          <w:type w:val="bbPlcHdr"/>
        </w:types>
        <w:behaviors>
          <w:behavior w:val="content"/>
        </w:behaviors>
        <w:guid w:val="{054F8BFA-9661-4F1B-BC85-A542D4C022E1}"/>
      </w:docPartPr>
      <w:docPartBody>
        <w:p w:rsidR="00753765" w:rsidRDefault="004F7ED0">
          <w:pPr>
            <w:pStyle w:val="EF47E1F31E3341588B78A606FF879178"/>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D0"/>
    <w:rsid w:val="000E31B6"/>
    <w:rsid w:val="00476EC7"/>
    <w:rsid w:val="004D7C9E"/>
    <w:rsid w:val="004F3AEF"/>
    <w:rsid w:val="004F7ED0"/>
    <w:rsid w:val="00551F20"/>
    <w:rsid w:val="006129BF"/>
    <w:rsid w:val="00623313"/>
    <w:rsid w:val="00753765"/>
    <w:rsid w:val="007A5649"/>
    <w:rsid w:val="007D20EC"/>
    <w:rsid w:val="00813C63"/>
    <w:rsid w:val="00832C2B"/>
    <w:rsid w:val="008A76DB"/>
    <w:rsid w:val="008F48AE"/>
    <w:rsid w:val="009A3FA6"/>
    <w:rsid w:val="009F1835"/>
    <w:rsid w:val="00A62159"/>
    <w:rsid w:val="00AA4225"/>
    <w:rsid w:val="00C55161"/>
    <w:rsid w:val="00D85F3D"/>
    <w:rsid w:val="00D91D39"/>
    <w:rsid w:val="00DA20AE"/>
    <w:rsid w:val="00E26114"/>
    <w:rsid w:val="00EA2109"/>
    <w:rsid w:val="00EA5EEA"/>
    <w:rsid w:val="00F025E0"/>
    <w:rsid w:val="00F638F6"/>
    <w:rsid w:val="00FA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FBE55E3D4416687BA81F9C4B73027">
    <w:name w:val="78FFBE55E3D4416687BA81F9C4B73027"/>
  </w:style>
  <w:style w:type="character" w:styleId="PlaceholderText">
    <w:name w:val="Placeholder Text"/>
    <w:basedOn w:val="DefaultParagraphFont"/>
    <w:uiPriority w:val="99"/>
    <w:semiHidden/>
    <w:rPr>
      <w:color w:val="808080"/>
    </w:rPr>
  </w:style>
  <w:style w:type="paragraph" w:customStyle="1" w:styleId="7578926E36FC4F9791A065CD36F72DAA">
    <w:name w:val="7578926E36FC4F9791A065CD36F72DAA"/>
  </w:style>
  <w:style w:type="paragraph" w:customStyle="1" w:styleId="A27AAE95AC6A47939BD370A3686639C6">
    <w:name w:val="A27AAE95AC6A47939BD370A3686639C6"/>
  </w:style>
  <w:style w:type="paragraph" w:customStyle="1" w:styleId="396B08F8F28A4D9DABFD759B5E285D85">
    <w:name w:val="396B08F8F28A4D9DABFD759B5E285D85"/>
  </w:style>
  <w:style w:type="paragraph" w:customStyle="1" w:styleId="5AD21163E02441DC834722B87A12D403">
    <w:name w:val="5AD21163E02441DC834722B87A12D403"/>
  </w:style>
  <w:style w:type="paragraph" w:customStyle="1" w:styleId="5C433510CB6B4610A4B2AADC3E371A0F">
    <w:name w:val="5C433510CB6B4610A4B2AADC3E371A0F"/>
  </w:style>
  <w:style w:type="paragraph" w:customStyle="1" w:styleId="EF47E1F31E3341588B78A606FF879178">
    <w:name w:val="EF47E1F31E3341588B78A606FF879178"/>
  </w:style>
  <w:style w:type="paragraph" w:customStyle="1" w:styleId="5E767BC1695B472DBF7531A11C46C6E6">
    <w:name w:val="5E767BC1695B472DBF7531A11C46C6E6"/>
  </w:style>
  <w:style w:type="paragraph" w:customStyle="1" w:styleId="E0D04DFD24094AF9BACDBEEE19656857">
    <w:name w:val="E0D04DFD24094AF9BACDBEEE19656857"/>
  </w:style>
  <w:style w:type="paragraph" w:customStyle="1" w:styleId="EF969D823C7B45BB8AE8F5B626DAD35E">
    <w:name w:val="EF969D823C7B45BB8AE8F5B626DAD35E"/>
  </w:style>
  <w:style w:type="paragraph" w:customStyle="1" w:styleId="F5468BE675DE4924B1E82B1A82CF3774">
    <w:name w:val="F5468BE675DE4924B1E82B1A82CF3774"/>
  </w:style>
  <w:style w:type="paragraph" w:customStyle="1" w:styleId="888F0DD3F183484BA279831DCC04D94D">
    <w:name w:val="888F0DD3F183484BA279831DCC04D94D"/>
  </w:style>
  <w:style w:type="paragraph" w:customStyle="1" w:styleId="1CBC2618F647446E8B302B7901592A07">
    <w:name w:val="1CBC2618F647446E8B302B7901592A07"/>
  </w:style>
  <w:style w:type="paragraph" w:customStyle="1" w:styleId="C3C3761A2F494F979DCD7467363CC22A">
    <w:name w:val="C3C3761A2F494F979DCD7467363CC22A"/>
  </w:style>
  <w:style w:type="paragraph" w:customStyle="1" w:styleId="049F06CB256B4708A10CA6E3397E37A3">
    <w:name w:val="049F06CB256B4708A10CA6E3397E37A3"/>
  </w:style>
  <w:style w:type="paragraph" w:customStyle="1" w:styleId="15EAF002E25841BEBB9875A57FA3DD8F">
    <w:name w:val="15EAF002E25841BEBB9875A57FA3DD8F"/>
  </w:style>
  <w:style w:type="paragraph" w:customStyle="1" w:styleId="79516A5906A7495F95F90B287B295AA4">
    <w:name w:val="79516A5906A7495F95F90B287B295AA4"/>
  </w:style>
  <w:style w:type="paragraph" w:customStyle="1" w:styleId="FA8E100EB41247D3A6D347D8633016FE">
    <w:name w:val="FA8E100EB41247D3A6D347D8633016FE"/>
  </w:style>
  <w:style w:type="paragraph" w:customStyle="1" w:styleId="88DBE548ACD149A6BD2AD23DE96FD137">
    <w:name w:val="88DBE548ACD149A6BD2AD23DE96FD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Jo Kluver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4</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City of Forada</dc:creator>
  <cp:keywords/>
  <dc:description/>
  <cp:lastModifiedBy>City of Forada</cp:lastModifiedBy>
  <cp:revision>2</cp:revision>
  <cp:lastPrinted>2017-03-12T16:42:00Z</cp:lastPrinted>
  <dcterms:created xsi:type="dcterms:W3CDTF">2020-07-13T16:51:00Z</dcterms:created>
  <dcterms:modified xsi:type="dcterms:W3CDTF">2020-07-13T16:51:00Z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