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4721" w14:textId="77777777" w:rsidR="008A5EAD" w:rsidRDefault="008A5EAD" w:rsidP="00620AE8">
      <w:pPr>
        <w:pStyle w:val="Heading1"/>
      </w:pPr>
    </w:p>
    <w:p w14:paraId="6FC193AD" w14:textId="77777777" w:rsidR="007D5836" w:rsidRPr="00554276" w:rsidRDefault="00AC67C5" w:rsidP="00620AE8">
      <w:pPr>
        <w:pStyle w:val="Heading1"/>
      </w:pPr>
      <w:r>
        <w:t>City of Forada</w:t>
      </w:r>
    </w:p>
    <w:p w14:paraId="704B5A1E" w14:textId="33BA5CEA" w:rsidR="00554276" w:rsidRPr="004B5C09" w:rsidRDefault="000D4973" w:rsidP="00620AE8">
      <w:pPr>
        <w:pStyle w:val="Heading1"/>
      </w:pPr>
      <w:r>
        <w:t xml:space="preserve">Special </w:t>
      </w:r>
      <w:r w:rsidR="00554276" w:rsidRPr="004B5C09">
        <w:t>Meeting Minutes</w:t>
      </w:r>
    </w:p>
    <w:sdt>
      <w:sdtPr>
        <w:alias w:val="Date"/>
        <w:tag w:val="Date"/>
        <w:id w:val="811033052"/>
        <w:placeholder>
          <w:docPart w:val="78FFBE55E3D4416687BA81F9C4B73027"/>
        </w:placeholder>
        <w:date w:fullDate="2020-06-18T00:00:00Z">
          <w:dateFormat w:val="MMMM d, yyyy"/>
          <w:lid w:val="en-US"/>
          <w:storeMappedDataAs w:val="dateTime"/>
          <w:calendar w:val="gregorian"/>
        </w:date>
      </w:sdtPr>
      <w:sdtEndPr/>
      <w:sdtContent>
        <w:p w14:paraId="15CD1DEC" w14:textId="3249AD9E" w:rsidR="00554276" w:rsidRPr="004E227E" w:rsidRDefault="004A6653" w:rsidP="00B75CFC">
          <w:pPr>
            <w:pStyle w:val="Date"/>
          </w:pPr>
          <w:r>
            <w:t xml:space="preserve">June </w:t>
          </w:r>
          <w:r w:rsidR="000D4973">
            <w:t>1</w:t>
          </w:r>
          <w:r>
            <w:t>8</w:t>
          </w:r>
          <w:r w:rsidR="00D25046">
            <w:t>, 20</w:t>
          </w:r>
          <w:r w:rsidR="003F2831">
            <w:t>20</w:t>
          </w:r>
        </w:p>
      </w:sdtContent>
    </w:sdt>
    <w:p w14:paraId="7901A54C" w14:textId="77777777" w:rsidR="00554276" w:rsidRPr="00956955" w:rsidRDefault="0015180F" w:rsidP="00320798">
      <w:pPr>
        <w:pStyle w:val="ListNumber"/>
        <w:numPr>
          <w:ilvl w:val="0"/>
          <w:numId w:val="38"/>
        </w:numPr>
        <w:spacing w:after="0" w:line="240" w:lineRule="auto"/>
        <w:rPr>
          <w:b/>
          <w:sz w:val="20"/>
          <w:szCs w:val="20"/>
        </w:rPr>
      </w:pPr>
      <w:r w:rsidRPr="00956955">
        <w:rPr>
          <w:b/>
          <w:sz w:val="20"/>
          <w:szCs w:val="20"/>
        </w:rPr>
        <w:t>Call to order</w:t>
      </w:r>
      <w:r w:rsidR="00EE2721">
        <w:rPr>
          <w:b/>
          <w:sz w:val="20"/>
          <w:szCs w:val="20"/>
        </w:rPr>
        <w:t>:</w:t>
      </w:r>
    </w:p>
    <w:p w14:paraId="4F2F4826" w14:textId="014B0A9E" w:rsidR="00962DCC" w:rsidRPr="00956955" w:rsidRDefault="00B37170" w:rsidP="00AC27D0">
      <w:pPr>
        <w:ind w:left="720"/>
        <w:rPr>
          <w:sz w:val="20"/>
          <w:szCs w:val="20"/>
        </w:rPr>
      </w:pPr>
      <w:r>
        <w:rPr>
          <w:sz w:val="20"/>
          <w:szCs w:val="20"/>
        </w:rPr>
        <w:t>Mayor</w:t>
      </w:r>
      <w:r w:rsidR="00CC1169">
        <w:rPr>
          <w:sz w:val="20"/>
          <w:szCs w:val="20"/>
        </w:rPr>
        <w:t>, Bob Bordeaux</w:t>
      </w:r>
      <w:r>
        <w:rPr>
          <w:sz w:val="20"/>
          <w:szCs w:val="20"/>
        </w:rPr>
        <w:t>,</w:t>
      </w:r>
      <w:r w:rsidR="00AC27D0" w:rsidRPr="00956955">
        <w:rPr>
          <w:sz w:val="20"/>
          <w:szCs w:val="20"/>
        </w:rPr>
        <w:t xml:space="preserve"> </w:t>
      </w:r>
      <w:r w:rsidR="0015180F" w:rsidRPr="00956955">
        <w:rPr>
          <w:sz w:val="20"/>
          <w:szCs w:val="20"/>
        </w:rPr>
        <w:t xml:space="preserve">called to order the </w:t>
      </w:r>
      <w:r w:rsidR="000D4973">
        <w:rPr>
          <w:sz w:val="20"/>
          <w:szCs w:val="20"/>
        </w:rPr>
        <w:t xml:space="preserve">special </w:t>
      </w:r>
      <w:r w:rsidR="0015180F" w:rsidRPr="00956955">
        <w:rPr>
          <w:sz w:val="20"/>
          <w:szCs w:val="20"/>
        </w:rPr>
        <w:t xml:space="preserve">meeting of the </w:t>
      </w:r>
      <w:r w:rsidR="00AC67C5" w:rsidRPr="00956955">
        <w:rPr>
          <w:sz w:val="20"/>
          <w:szCs w:val="20"/>
        </w:rPr>
        <w:t>City of Forad</w:t>
      </w:r>
      <w:r w:rsidR="008A5EAD">
        <w:rPr>
          <w:sz w:val="20"/>
          <w:szCs w:val="20"/>
        </w:rPr>
        <w:t>a</w:t>
      </w:r>
      <w:r w:rsidR="00AC67C5" w:rsidRPr="00956955">
        <w:rPr>
          <w:sz w:val="20"/>
          <w:szCs w:val="20"/>
        </w:rPr>
        <w:t xml:space="preserve"> at</w:t>
      </w:r>
      <w:r w:rsidR="0015180F" w:rsidRPr="00956955">
        <w:rPr>
          <w:sz w:val="20"/>
          <w:szCs w:val="20"/>
        </w:rPr>
        <w:t xml:space="preserve"> </w:t>
      </w:r>
      <w:sdt>
        <w:sdtPr>
          <w:rPr>
            <w:sz w:val="20"/>
            <w:szCs w:val="20"/>
          </w:rPr>
          <w:id w:val="811033121"/>
          <w:placeholder>
            <w:docPart w:val="396B08F8F28A4D9DABFD759B5E285D85"/>
          </w:placeholder>
        </w:sdtPr>
        <w:sdtEndPr/>
        <w:sdtContent>
          <w:r w:rsidR="000D4973">
            <w:rPr>
              <w:sz w:val="20"/>
              <w:szCs w:val="20"/>
            </w:rPr>
            <w:t>5:30</w:t>
          </w:r>
          <w:r w:rsidR="00AC67C5" w:rsidRPr="00956955">
            <w:rPr>
              <w:sz w:val="20"/>
              <w:szCs w:val="20"/>
            </w:rPr>
            <w:t xml:space="preserve"> pm</w:t>
          </w:r>
        </w:sdtContent>
      </w:sdt>
      <w:r w:rsidR="0015180F" w:rsidRPr="00956955">
        <w:rPr>
          <w:sz w:val="20"/>
          <w:szCs w:val="20"/>
        </w:rPr>
        <w:t xml:space="preserve"> </w:t>
      </w:r>
      <w:r w:rsidR="00361DEE" w:rsidRPr="00956955">
        <w:rPr>
          <w:sz w:val="20"/>
          <w:szCs w:val="20"/>
        </w:rPr>
        <w:t xml:space="preserve">at </w:t>
      </w:r>
      <w:r w:rsidR="00962DCC" w:rsidRPr="00956955">
        <w:rPr>
          <w:sz w:val="20"/>
          <w:szCs w:val="20"/>
        </w:rPr>
        <w:t>City Hall</w:t>
      </w:r>
      <w:r>
        <w:rPr>
          <w:sz w:val="20"/>
          <w:szCs w:val="20"/>
        </w:rPr>
        <w:t>.</w:t>
      </w:r>
    </w:p>
    <w:p w14:paraId="63EFB73D" w14:textId="77777777" w:rsidR="0015180F" w:rsidRPr="00956955" w:rsidRDefault="0015180F" w:rsidP="00320798">
      <w:pPr>
        <w:pStyle w:val="ListNumber"/>
        <w:numPr>
          <w:ilvl w:val="0"/>
          <w:numId w:val="38"/>
        </w:numPr>
        <w:spacing w:after="0" w:line="240" w:lineRule="auto"/>
        <w:rPr>
          <w:b/>
          <w:sz w:val="20"/>
          <w:szCs w:val="20"/>
        </w:rPr>
      </w:pPr>
      <w:r w:rsidRPr="00956955">
        <w:rPr>
          <w:b/>
          <w:sz w:val="20"/>
          <w:szCs w:val="20"/>
        </w:rPr>
        <w:t xml:space="preserve">Roll </w:t>
      </w:r>
      <w:r w:rsidR="006928C1" w:rsidRPr="00956955">
        <w:rPr>
          <w:b/>
          <w:sz w:val="20"/>
          <w:szCs w:val="20"/>
        </w:rPr>
        <w:t>c</w:t>
      </w:r>
      <w:r w:rsidRPr="00956955">
        <w:rPr>
          <w:b/>
          <w:sz w:val="20"/>
          <w:szCs w:val="20"/>
        </w:rPr>
        <w:t>all</w:t>
      </w:r>
      <w:r w:rsidR="00EE2721">
        <w:rPr>
          <w:b/>
          <w:sz w:val="20"/>
          <w:szCs w:val="20"/>
        </w:rPr>
        <w:t>:</w:t>
      </w:r>
    </w:p>
    <w:p w14:paraId="3B53EC26" w14:textId="2FC49F99" w:rsidR="000D4973" w:rsidRDefault="00D21FE4" w:rsidP="000D4973">
      <w:pPr>
        <w:spacing w:line="240" w:lineRule="auto"/>
        <w:ind w:left="720"/>
        <w:rPr>
          <w:sz w:val="20"/>
          <w:szCs w:val="20"/>
        </w:rPr>
      </w:pPr>
      <w:sdt>
        <w:sdtPr>
          <w:rPr>
            <w:sz w:val="20"/>
            <w:szCs w:val="20"/>
          </w:rPr>
          <w:alias w:val="Name"/>
          <w:tag w:val="Name"/>
          <w:id w:val="811033258"/>
          <w:placeholder>
            <w:docPart w:val="EF47E1F31E3341588B78A606FF879178"/>
          </w:placeholder>
          <w:dataBinding w:prefixMappings="xmlns:ns0='http://schemas.microsoft.com/office/2006/coverPageProps' " w:xpath="/ns0:CoverPageProperties[1]/ns0:CompanyEmail[1]" w:storeItemID="{55AF091B-3C7A-41E3-B477-F2FDAA23CFDA}"/>
          <w:text/>
        </w:sdtPr>
        <w:sdtEndPr/>
        <w:sdtContent>
          <w:r w:rsidR="00595D64" w:rsidRPr="00956955">
            <w:rPr>
              <w:sz w:val="20"/>
              <w:szCs w:val="20"/>
            </w:rPr>
            <w:t xml:space="preserve">Jo </w:t>
          </w:r>
          <w:proofErr w:type="spellStart"/>
          <w:r w:rsidR="00595D64" w:rsidRPr="00956955">
            <w:rPr>
              <w:sz w:val="20"/>
              <w:szCs w:val="20"/>
            </w:rPr>
            <w:t>Kluver</w:t>
          </w:r>
          <w:proofErr w:type="spellEnd"/>
        </w:sdtContent>
      </w:sdt>
      <w:r w:rsidR="00361DEE" w:rsidRPr="00956955">
        <w:rPr>
          <w:sz w:val="20"/>
          <w:szCs w:val="20"/>
        </w:rPr>
        <w:t xml:space="preserve"> </w:t>
      </w:r>
      <w:r w:rsidR="0015180F" w:rsidRPr="00956955">
        <w:rPr>
          <w:sz w:val="20"/>
          <w:szCs w:val="20"/>
        </w:rPr>
        <w:t xml:space="preserve">conducted a roll call. The following </w:t>
      </w:r>
      <w:r w:rsidR="006928C1" w:rsidRPr="00956955">
        <w:rPr>
          <w:sz w:val="20"/>
          <w:szCs w:val="20"/>
        </w:rPr>
        <w:t>persons</w:t>
      </w:r>
      <w:r w:rsidR="0015180F" w:rsidRPr="00956955">
        <w:rPr>
          <w:sz w:val="20"/>
          <w:szCs w:val="20"/>
        </w:rPr>
        <w:t xml:space="preserve"> were present:</w:t>
      </w:r>
      <w:r w:rsidR="00962DCC" w:rsidRPr="00956955">
        <w:rPr>
          <w:sz w:val="20"/>
          <w:szCs w:val="20"/>
        </w:rPr>
        <w:t xml:space="preserve"> </w:t>
      </w:r>
      <w:r w:rsidR="00595D64" w:rsidRPr="00956955">
        <w:rPr>
          <w:sz w:val="20"/>
          <w:szCs w:val="20"/>
        </w:rPr>
        <w:t xml:space="preserve">Jo </w:t>
      </w:r>
      <w:proofErr w:type="spellStart"/>
      <w:r w:rsidR="00595D64" w:rsidRPr="00956955">
        <w:rPr>
          <w:sz w:val="20"/>
          <w:szCs w:val="20"/>
        </w:rPr>
        <w:t>Kluver</w:t>
      </w:r>
      <w:proofErr w:type="spellEnd"/>
      <w:r w:rsidR="00595D64" w:rsidRPr="00956955">
        <w:rPr>
          <w:sz w:val="20"/>
          <w:szCs w:val="20"/>
        </w:rPr>
        <w:t xml:space="preserve">, </w:t>
      </w:r>
      <w:r w:rsidR="008E25CF">
        <w:rPr>
          <w:sz w:val="20"/>
          <w:szCs w:val="20"/>
        </w:rPr>
        <w:t xml:space="preserve">Bob </w:t>
      </w:r>
      <w:r w:rsidR="00613D8D">
        <w:rPr>
          <w:sz w:val="20"/>
          <w:szCs w:val="20"/>
        </w:rPr>
        <w:t>Bordeaux,</w:t>
      </w:r>
      <w:r w:rsidR="008A75D4">
        <w:rPr>
          <w:sz w:val="20"/>
          <w:szCs w:val="20"/>
        </w:rPr>
        <w:t xml:space="preserve"> </w:t>
      </w:r>
      <w:r>
        <w:rPr>
          <w:sz w:val="20"/>
          <w:szCs w:val="20"/>
        </w:rPr>
        <w:t>Scott Erickson</w:t>
      </w:r>
      <w:r w:rsidR="008A75D4">
        <w:rPr>
          <w:sz w:val="20"/>
          <w:szCs w:val="20"/>
        </w:rPr>
        <w:t xml:space="preserve"> </w:t>
      </w:r>
      <w:r>
        <w:rPr>
          <w:sz w:val="20"/>
          <w:szCs w:val="20"/>
        </w:rPr>
        <w:t xml:space="preserve">Absent: David </w:t>
      </w:r>
      <w:proofErr w:type="spellStart"/>
      <w:r>
        <w:rPr>
          <w:sz w:val="20"/>
          <w:szCs w:val="20"/>
        </w:rPr>
        <w:t>Reller</w:t>
      </w:r>
      <w:proofErr w:type="spellEnd"/>
      <w:r>
        <w:rPr>
          <w:sz w:val="20"/>
          <w:szCs w:val="20"/>
        </w:rPr>
        <w:t xml:space="preserve"> and Michaela Olson</w:t>
      </w:r>
    </w:p>
    <w:p w14:paraId="7B595F99" w14:textId="19E65A6F" w:rsidR="006642A7" w:rsidRDefault="006642A7" w:rsidP="000D4973">
      <w:pPr>
        <w:spacing w:line="240" w:lineRule="auto"/>
        <w:ind w:left="720"/>
        <w:rPr>
          <w:sz w:val="20"/>
          <w:szCs w:val="20"/>
        </w:rPr>
      </w:pPr>
      <w:r>
        <w:rPr>
          <w:sz w:val="20"/>
          <w:szCs w:val="20"/>
        </w:rPr>
        <w:t xml:space="preserve">Fire Chief Stephen </w:t>
      </w:r>
      <w:proofErr w:type="spellStart"/>
      <w:r>
        <w:rPr>
          <w:sz w:val="20"/>
          <w:szCs w:val="20"/>
        </w:rPr>
        <w:t>VanLuik</w:t>
      </w:r>
      <w:proofErr w:type="spellEnd"/>
      <w:r>
        <w:rPr>
          <w:sz w:val="20"/>
          <w:szCs w:val="20"/>
        </w:rPr>
        <w:t xml:space="preserve"> and 1</w:t>
      </w:r>
      <w:r w:rsidRPr="006642A7">
        <w:rPr>
          <w:sz w:val="20"/>
          <w:szCs w:val="20"/>
          <w:vertAlign w:val="superscript"/>
        </w:rPr>
        <w:t>st</w:t>
      </w:r>
      <w:r>
        <w:rPr>
          <w:sz w:val="20"/>
          <w:szCs w:val="20"/>
        </w:rPr>
        <w:t xml:space="preserve"> Responder President Judy Powers</w:t>
      </w:r>
      <w:r w:rsidR="00D21FE4">
        <w:rPr>
          <w:sz w:val="20"/>
          <w:szCs w:val="20"/>
        </w:rPr>
        <w:t xml:space="preserve"> were present.</w:t>
      </w:r>
    </w:p>
    <w:p w14:paraId="28CDA031" w14:textId="422C5F61" w:rsidR="000D4973" w:rsidRDefault="00613D8D" w:rsidP="000D4973">
      <w:pPr>
        <w:spacing w:line="240" w:lineRule="auto"/>
        <w:ind w:left="720"/>
        <w:rPr>
          <w:sz w:val="20"/>
          <w:szCs w:val="20"/>
        </w:rPr>
      </w:pPr>
      <w:r>
        <w:rPr>
          <w:sz w:val="20"/>
          <w:szCs w:val="20"/>
        </w:rPr>
        <w:t>Michaela</w:t>
      </w:r>
      <w:r w:rsidR="003F2831">
        <w:rPr>
          <w:sz w:val="20"/>
          <w:szCs w:val="20"/>
        </w:rPr>
        <w:t xml:space="preserve"> Olson</w:t>
      </w:r>
      <w:r w:rsidR="008A75D4">
        <w:rPr>
          <w:sz w:val="20"/>
          <w:szCs w:val="20"/>
        </w:rPr>
        <w:t xml:space="preserve"> </w:t>
      </w:r>
      <w:r w:rsidR="000D4973">
        <w:rPr>
          <w:sz w:val="20"/>
          <w:szCs w:val="20"/>
        </w:rPr>
        <w:t xml:space="preserve">joined </w:t>
      </w:r>
      <w:r w:rsidR="008A75D4">
        <w:rPr>
          <w:sz w:val="20"/>
          <w:szCs w:val="20"/>
        </w:rPr>
        <w:t>via teleconferencing</w:t>
      </w:r>
      <w:r w:rsidR="00652BF7">
        <w:rPr>
          <w:sz w:val="20"/>
          <w:szCs w:val="20"/>
        </w:rPr>
        <w:t xml:space="preserve"> with Google Meets</w:t>
      </w:r>
      <w:r w:rsidR="000D4973">
        <w:rPr>
          <w:sz w:val="20"/>
          <w:szCs w:val="20"/>
        </w:rPr>
        <w:t xml:space="preserve"> at 5:45 p.m.</w:t>
      </w:r>
      <w:r w:rsidR="003F2831">
        <w:rPr>
          <w:sz w:val="20"/>
          <w:szCs w:val="20"/>
        </w:rPr>
        <w:t xml:space="preserve"> </w:t>
      </w:r>
      <w:r w:rsidR="000D4973">
        <w:rPr>
          <w:sz w:val="20"/>
          <w:szCs w:val="20"/>
        </w:rPr>
        <w:t>which was after voting of resolution.</w:t>
      </w:r>
      <w:r w:rsidR="003F2831">
        <w:rPr>
          <w:sz w:val="20"/>
          <w:szCs w:val="20"/>
        </w:rPr>
        <w:t xml:space="preserve">         </w:t>
      </w:r>
    </w:p>
    <w:p w14:paraId="7032D579" w14:textId="19E99055" w:rsidR="000D4973" w:rsidRPr="000D4973" w:rsidRDefault="000D4973" w:rsidP="000D4973">
      <w:pPr>
        <w:pStyle w:val="ListParagraph"/>
        <w:numPr>
          <w:ilvl w:val="0"/>
          <w:numId w:val="38"/>
        </w:numPr>
        <w:rPr>
          <w:sz w:val="20"/>
          <w:szCs w:val="20"/>
        </w:rPr>
      </w:pPr>
      <w:r>
        <w:rPr>
          <w:b w:val="0"/>
          <w:bCs/>
          <w:sz w:val="20"/>
          <w:szCs w:val="20"/>
        </w:rPr>
        <w:t xml:space="preserve">Purpose of the special meeting was to review the presented </w:t>
      </w:r>
      <w:r w:rsidRPr="00D21FE4">
        <w:rPr>
          <w:sz w:val="20"/>
          <w:szCs w:val="20"/>
        </w:rPr>
        <w:t xml:space="preserve">Resolution 08-20 CoVid-19 Preparedness Plan </w:t>
      </w:r>
      <w:r w:rsidR="006642A7" w:rsidRPr="00D21FE4">
        <w:rPr>
          <w:sz w:val="20"/>
          <w:szCs w:val="20"/>
        </w:rPr>
        <w:t>f</w:t>
      </w:r>
      <w:r w:rsidRPr="00D21FE4">
        <w:rPr>
          <w:sz w:val="20"/>
          <w:szCs w:val="20"/>
        </w:rPr>
        <w:t>or City of Forada</w:t>
      </w:r>
      <w:r>
        <w:rPr>
          <w:b w:val="0"/>
          <w:bCs/>
          <w:sz w:val="20"/>
          <w:szCs w:val="20"/>
        </w:rPr>
        <w:t>. The plan states the city is committed to providing a safe and healthy workplace for city employees, fire department, first responders, patrons, and other entities who use city facilities. The CoVid-19 Preparedness Plan follows the industry guidance developed by the State of Minnesota, CDC and MDH for CoVid-19 MN OSHA statues, rules, and standards, and all relevant and current executive orders. This plan addresses:</w:t>
      </w:r>
    </w:p>
    <w:p w14:paraId="72FD6578" w14:textId="77777777" w:rsidR="006642A7" w:rsidRDefault="000D4973" w:rsidP="000D4973">
      <w:pPr>
        <w:ind w:left="720"/>
        <w:rPr>
          <w:sz w:val="20"/>
          <w:szCs w:val="20"/>
        </w:rPr>
      </w:pPr>
      <w:r>
        <w:rPr>
          <w:bCs/>
          <w:sz w:val="20"/>
          <w:szCs w:val="20"/>
        </w:rPr>
        <w:t>Sicker workers stay home, social distancing of 6 feet apart, worker hygiene and source controls, building and ventilation protocol, and communications and</w:t>
      </w:r>
      <w:r w:rsidRPr="000D4973">
        <w:rPr>
          <w:bCs/>
          <w:sz w:val="20"/>
          <w:szCs w:val="20"/>
        </w:rPr>
        <w:t xml:space="preserve"> </w:t>
      </w:r>
      <w:r>
        <w:rPr>
          <w:sz w:val="20"/>
          <w:szCs w:val="20"/>
        </w:rPr>
        <w:t>training practices and protocol.</w:t>
      </w:r>
      <w:r w:rsidR="003F2831" w:rsidRPr="000D4973">
        <w:rPr>
          <w:sz w:val="20"/>
          <w:szCs w:val="20"/>
        </w:rPr>
        <w:t xml:space="preserve"> </w:t>
      </w:r>
    </w:p>
    <w:p w14:paraId="3B0E3B6D" w14:textId="77777777" w:rsidR="003A6A73" w:rsidRDefault="006642A7" w:rsidP="000D4973">
      <w:pPr>
        <w:ind w:left="720"/>
        <w:rPr>
          <w:sz w:val="20"/>
          <w:szCs w:val="20"/>
        </w:rPr>
      </w:pPr>
      <w:r>
        <w:rPr>
          <w:sz w:val="20"/>
          <w:szCs w:val="20"/>
        </w:rPr>
        <w:t>Judy asked if a responder or fire fighter should fill out a 1</w:t>
      </w:r>
      <w:r w:rsidRPr="006642A7">
        <w:rPr>
          <w:sz w:val="20"/>
          <w:szCs w:val="20"/>
          <w:vertAlign w:val="superscript"/>
        </w:rPr>
        <w:t>st</w:t>
      </w:r>
      <w:r>
        <w:rPr>
          <w:sz w:val="20"/>
          <w:szCs w:val="20"/>
        </w:rPr>
        <w:t xml:space="preserve"> Report of Injury for exposure to Covid-19 if exposure occurred while on a call. Discussion was held and Jo thought it would be good to document it so </w:t>
      </w:r>
      <w:proofErr w:type="gramStart"/>
      <w:r>
        <w:rPr>
          <w:sz w:val="20"/>
          <w:szCs w:val="20"/>
        </w:rPr>
        <w:t>it’s</w:t>
      </w:r>
      <w:proofErr w:type="gramEnd"/>
      <w:r>
        <w:rPr>
          <w:sz w:val="20"/>
          <w:szCs w:val="20"/>
        </w:rPr>
        <w:t xml:space="preserve"> on record. Judy stated the 1</w:t>
      </w:r>
      <w:r w:rsidRPr="006642A7">
        <w:rPr>
          <w:sz w:val="20"/>
          <w:szCs w:val="20"/>
          <w:vertAlign w:val="superscript"/>
        </w:rPr>
        <w:t>st</w:t>
      </w:r>
      <w:r>
        <w:rPr>
          <w:sz w:val="20"/>
          <w:szCs w:val="20"/>
        </w:rPr>
        <w:t xml:space="preserve"> Responders have in place protocols and PPE requirements for responding to medical calls. When dispatched, they will be notified if there are CoVid-19 symptoms so they are prepared and only 2 responders can attend these calls. They have not had any of these calls yet. </w:t>
      </w:r>
      <w:proofErr w:type="gramStart"/>
      <w:r w:rsidR="003A6A73">
        <w:rPr>
          <w:sz w:val="20"/>
          <w:szCs w:val="20"/>
        </w:rPr>
        <w:t>If  a</w:t>
      </w:r>
      <w:proofErr w:type="gramEnd"/>
      <w:r w:rsidR="003A6A73">
        <w:rPr>
          <w:sz w:val="20"/>
          <w:szCs w:val="20"/>
        </w:rPr>
        <w:t xml:space="preserve"> responder gets CoVid-19 or needs to quarantine for 14 days and missed work, who is responsible for the responder’s missed wages. This may fall under Worker Compensation. Jo will provide new First Report of Injury Work Comp reports as the city is under a new company beginning in July. </w:t>
      </w:r>
    </w:p>
    <w:p w14:paraId="1E1810CF" w14:textId="09335ACF" w:rsidR="006642A7" w:rsidRDefault="006642A7" w:rsidP="000D4973">
      <w:pPr>
        <w:ind w:left="720"/>
        <w:rPr>
          <w:sz w:val="20"/>
          <w:szCs w:val="20"/>
        </w:rPr>
      </w:pPr>
      <w:r>
        <w:rPr>
          <w:sz w:val="20"/>
          <w:szCs w:val="20"/>
        </w:rPr>
        <w:t xml:space="preserve">Jo stated that masks need to be worn while in vehicles for calls </w:t>
      </w:r>
      <w:proofErr w:type="gramStart"/>
      <w:r>
        <w:rPr>
          <w:sz w:val="20"/>
          <w:szCs w:val="20"/>
        </w:rPr>
        <w:t>and also</w:t>
      </w:r>
      <w:proofErr w:type="gramEnd"/>
      <w:r>
        <w:rPr>
          <w:sz w:val="20"/>
          <w:szCs w:val="20"/>
        </w:rPr>
        <w:t xml:space="preserve"> each vehicle’s surface areas should be sanitized after each call or use. Also, sanitizing practices need to be followed at the fire hall: sanitizing all tables, door handles, light switches, bathrooms, and other frequently touched surfaces. Attendance should be taken by verbal roll call and 1person document attendance. Cannot pass around a pen and sign-in sheet. Also need to practice 6 feet distancing at meetings so this may require having meetings in truck bay areas for adequate spacing. Jo reported city hall is sanitized before and after all meetings that are held. </w:t>
      </w:r>
      <w:r w:rsidR="003A6A73">
        <w:rPr>
          <w:sz w:val="20"/>
          <w:szCs w:val="20"/>
        </w:rPr>
        <w:t xml:space="preserve">The report also addresses building air systems and protocols. It is recommended to open windows and doorways during meetings for fresh air circulation. </w:t>
      </w:r>
    </w:p>
    <w:p w14:paraId="122F5B2B" w14:textId="356CB879" w:rsidR="003A6A73" w:rsidRDefault="003A6A73" w:rsidP="000D4973">
      <w:pPr>
        <w:ind w:left="720"/>
        <w:rPr>
          <w:sz w:val="20"/>
          <w:szCs w:val="20"/>
        </w:rPr>
      </w:pPr>
      <w:r>
        <w:rPr>
          <w:sz w:val="20"/>
          <w:szCs w:val="20"/>
        </w:rPr>
        <w:t xml:space="preserve">Discussion was held on what is the chain of notification if a medical call proves to be a CoVid-19 positive patient. How are the notified? Judy will check into this with Lakes Area Responders. </w:t>
      </w:r>
    </w:p>
    <w:p w14:paraId="2BD71920" w14:textId="77777777" w:rsidR="00D21FE4" w:rsidRDefault="00D21FE4" w:rsidP="00D21FE4">
      <w:pPr>
        <w:ind w:left="720"/>
        <w:rPr>
          <w:sz w:val="20"/>
          <w:szCs w:val="20"/>
        </w:rPr>
      </w:pPr>
      <w:r>
        <w:rPr>
          <w:sz w:val="20"/>
          <w:szCs w:val="20"/>
        </w:rPr>
        <w:t xml:space="preserve">Scott motioned to approve </w:t>
      </w:r>
      <w:r w:rsidRPr="00D21FE4">
        <w:rPr>
          <w:sz w:val="20"/>
          <w:szCs w:val="20"/>
        </w:rPr>
        <w:t>Resolution 08-20 CoVid-19 Preparedness Plan for City of Forada</w:t>
      </w:r>
      <w:r w:rsidRPr="00D21FE4">
        <w:rPr>
          <w:sz w:val="20"/>
          <w:szCs w:val="20"/>
        </w:rPr>
        <w:t>, 2</w:t>
      </w:r>
      <w:r w:rsidRPr="00D21FE4">
        <w:rPr>
          <w:sz w:val="20"/>
          <w:szCs w:val="20"/>
          <w:vertAlign w:val="superscript"/>
        </w:rPr>
        <w:t>nd</w:t>
      </w:r>
      <w:r w:rsidRPr="00D21FE4">
        <w:rPr>
          <w:sz w:val="20"/>
          <w:szCs w:val="20"/>
        </w:rPr>
        <w:t xml:space="preserve"> by Jo. All in Favor.</w:t>
      </w:r>
      <w:r w:rsidRPr="00D21FE4">
        <w:rPr>
          <w:sz w:val="20"/>
          <w:szCs w:val="20"/>
        </w:rPr>
        <w:tab/>
      </w:r>
    </w:p>
    <w:p w14:paraId="48869F9C" w14:textId="3B6330F8" w:rsidR="00D21FE4" w:rsidRPr="00D21FE4" w:rsidRDefault="00D21FE4" w:rsidP="00D21FE4">
      <w:pPr>
        <w:ind w:left="720"/>
        <w:rPr>
          <w:sz w:val="20"/>
          <w:szCs w:val="20"/>
        </w:rPr>
      </w:pPr>
      <w:r>
        <w:rPr>
          <w:sz w:val="20"/>
          <w:szCs w:val="20"/>
        </w:rPr>
        <w:t xml:space="preserve">Michaela entered meeting remotely – had technical issues joining the google meet so was delayed in her attendance. Gave her an update that the resolution had been passed. Michaela will add the resolution to the website. </w:t>
      </w:r>
      <w:r w:rsidRPr="00D21FE4">
        <w:rPr>
          <w:sz w:val="20"/>
          <w:szCs w:val="20"/>
        </w:rPr>
        <w:tab/>
      </w:r>
    </w:p>
    <w:p w14:paraId="162B9560" w14:textId="3F6608A0" w:rsidR="003A6A73" w:rsidRDefault="003A6A73" w:rsidP="000D4973">
      <w:pPr>
        <w:ind w:left="720"/>
        <w:rPr>
          <w:sz w:val="20"/>
          <w:szCs w:val="20"/>
        </w:rPr>
      </w:pPr>
      <w:r>
        <w:rPr>
          <w:sz w:val="20"/>
          <w:szCs w:val="20"/>
        </w:rPr>
        <w:lastRenderedPageBreak/>
        <w:t>Jo informed Judy and Stephen that the responders and fire department personnel need to be trained in on the Preparedness Plan and follow it. City is required to follow the same guidelines</w:t>
      </w:r>
      <w:r w:rsidR="00D21FE4">
        <w:rPr>
          <w:sz w:val="20"/>
          <w:szCs w:val="20"/>
        </w:rPr>
        <w:t xml:space="preserve"> as business per</w:t>
      </w:r>
      <w:r>
        <w:rPr>
          <w:sz w:val="20"/>
          <w:szCs w:val="20"/>
        </w:rPr>
        <w:t xml:space="preserve"> executive</w:t>
      </w:r>
      <w:r w:rsidR="00D21FE4">
        <w:rPr>
          <w:sz w:val="20"/>
          <w:szCs w:val="20"/>
        </w:rPr>
        <w:t xml:space="preserve"> order.</w:t>
      </w:r>
      <w:r>
        <w:rPr>
          <w:sz w:val="20"/>
          <w:szCs w:val="20"/>
        </w:rPr>
        <w:t xml:space="preserve"> </w:t>
      </w:r>
    </w:p>
    <w:p w14:paraId="0D20FC51" w14:textId="3C33A008" w:rsidR="003A6A73" w:rsidRDefault="003A6A73" w:rsidP="000D4973">
      <w:pPr>
        <w:ind w:left="720"/>
        <w:rPr>
          <w:sz w:val="20"/>
          <w:szCs w:val="20"/>
        </w:rPr>
      </w:pPr>
      <w:r>
        <w:rPr>
          <w:sz w:val="20"/>
          <w:szCs w:val="20"/>
        </w:rPr>
        <w:t>Judy stated she will email out the Preparedness Plan to all firefighters and 1</w:t>
      </w:r>
      <w:r w:rsidRPr="003A6A73">
        <w:rPr>
          <w:sz w:val="20"/>
          <w:szCs w:val="20"/>
          <w:vertAlign w:val="superscript"/>
        </w:rPr>
        <w:t>st</w:t>
      </w:r>
      <w:r>
        <w:rPr>
          <w:sz w:val="20"/>
          <w:szCs w:val="20"/>
        </w:rPr>
        <w:t xml:space="preserve"> responders right away for them to read through and familiarize themselves. Follow up training sessions and discussion will occur at their meetings.</w:t>
      </w:r>
    </w:p>
    <w:p w14:paraId="26ED3E85" w14:textId="57AA3DA9" w:rsidR="003F2831" w:rsidRPr="000D4973" w:rsidRDefault="003F2831" w:rsidP="000D4973">
      <w:pPr>
        <w:ind w:left="720"/>
        <w:rPr>
          <w:sz w:val="20"/>
          <w:szCs w:val="20"/>
        </w:rPr>
      </w:pPr>
      <w:r w:rsidRPr="000D4973">
        <w:rPr>
          <w:sz w:val="20"/>
          <w:szCs w:val="20"/>
        </w:rPr>
        <w:t xml:space="preserve">            </w:t>
      </w:r>
    </w:p>
    <w:p w14:paraId="23A49E12" w14:textId="77777777" w:rsidR="0015180F" w:rsidRPr="00956955" w:rsidRDefault="0015180F" w:rsidP="001529E0">
      <w:pPr>
        <w:pStyle w:val="ListNumber"/>
        <w:numPr>
          <w:ilvl w:val="0"/>
          <w:numId w:val="38"/>
        </w:numPr>
        <w:spacing w:after="0" w:line="240" w:lineRule="auto"/>
        <w:rPr>
          <w:b/>
          <w:sz w:val="20"/>
          <w:szCs w:val="20"/>
        </w:rPr>
      </w:pPr>
      <w:r w:rsidRPr="00956955">
        <w:rPr>
          <w:b/>
          <w:sz w:val="20"/>
          <w:szCs w:val="20"/>
        </w:rPr>
        <w:t>Adjournment</w:t>
      </w:r>
    </w:p>
    <w:p w14:paraId="7D50CBF0" w14:textId="356BC93C" w:rsidR="00006C52" w:rsidRDefault="005B5C15" w:rsidP="006025DB">
      <w:pPr>
        <w:ind w:left="720"/>
        <w:rPr>
          <w:sz w:val="20"/>
          <w:szCs w:val="20"/>
        </w:rPr>
      </w:pPr>
      <w:r>
        <w:rPr>
          <w:sz w:val="20"/>
          <w:szCs w:val="20"/>
        </w:rPr>
        <w:t>M</w:t>
      </w:r>
      <w:r w:rsidR="006025DB" w:rsidRPr="00956955">
        <w:rPr>
          <w:sz w:val="20"/>
          <w:szCs w:val="20"/>
        </w:rPr>
        <w:t>otioned to adjourn meeting</w:t>
      </w:r>
      <w:r>
        <w:rPr>
          <w:sz w:val="20"/>
          <w:szCs w:val="20"/>
        </w:rPr>
        <w:t xml:space="preserve"> made by</w:t>
      </w:r>
      <w:r w:rsidR="00006C52">
        <w:rPr>
          <w:sz w:val="20"/>
          <w:szCs w:val="20"/>
        </w:rPr>
        <w:t xml:space="preserve"> </w:t>
      </w:r>
      <w:r w:rsidR="009655A0">
        <w:rPr>
          <w:sz w:val="20"/>
          <w:szCs w:val="20"/>
        </w:rPr>
        <w:t>Jo</w:t>
      </w:r>
      <w:r w:rsidR="006025DB" w:rsidRPr="00956955">
        <w:rPr>
          <w:sz w:val="20"/>
          <w:szCs w:val="20"/>
        </w:rPr>
        <w:t>,</w:t>
      </w:r>
      <w:r w:rsidR="00790142">
        <w:rPr>
          <w:sz w:val="20"/>
          <w:szCs w:val="20"/>
        </w:rPr>
        <w:t xml:space="preserve"> 2</w:t>
      </w:r>
      <w:r w:rsidR="00790142" w:rsidRPr="00790142">
        <w:rPr>
          <w:sz w:val="20"/>
          <w:szCs w:val="20"/>
          <w:vertAlign w:val="superscript"/>
        </w:rPr>
        <w:t>nd</w:t>
      </w:r>
      <w:r w:rsidR="00790142">
        <w:rPr>
          <w:sz w:val="20"/>
          <w:szCs w:val="20"/>
        </w:rPr>
        <w:t xml:space="preserve"> by </w:t>
      </w:r>
      <w:r w:rsidR="00D21FE4">
        <w:rPr>
          <w:sz w:val="20"/>
          <w:szCs w:val="20"/>
        </w:rPr>
        <w:t>Scott</w:t>
      </w:r>
      <w:r w:rsidR="006361B6">
        <w:rPr>
          <w:sz w:val="20"/>
          <w:szCs w:val="20"/>
        </w:rPr>
        <w:t>.</w:t>
      </w:r>
      <w:r w:rsidR="006025DB" w:rsidRPr="00956955">
        <w:rPr>
          <w:sz w:val="20"/>
          <w:szCs w:val="20"/>
        </w:rPr>
        <w:t xml:space="preserve"> </w:t>
      </w:r>
      <w:r w:rsidR="006361B6">
        <w:rPr>
          <w:sz w:val="20"/>
          <w:szCs w:val="20"/>
        </w:rPr>
        <w:t>A</w:t>
      </w:r>
      <w:r w:rsidR="006025DB" w:rsidRPr="00956955">
        <w:rPr>
          <w:sz w:val="20"/>
          <w:szCs w:val="20"/>
        </w:rPr>
        <w:t xml:space="preserve">ll in favor.  </w:t>
      </w:r>
    </w:p>
    <w:p w14:paraId="1FACA742" w14:textId="2CE2BE1B" w:rsidR="00680296" w:rsidRPr="00956955" w:rsidRDefault="005216F0" w:rsidP="006025DB">
      <w:pPr>
        <w:ind w:left="720"/>
        <w:rPr>
          <w:sz w:val="20"/>
          <w:szCs w:val="20"/>
        </w:rPr>
      </w:pPr>
      <w:r>
        <w:rPr>
          <w:sz w:val="20"/>
          <w:szCs w:val="20"/>
        </w:rPr>
        <w:t>Bob Bordeaux</w:t>
      </w:r>
      <w:r w:rsidR="006025DB" w:rsidRPr="00956955">
        <w:rPr>
          <w:sz w:val="20"/>
          <w:szCs w:val="20"/>
        </w:rPr>
        <w:t xml:space="preserve"> </w:t>
      </w:r>
      <w:r w:rsidR="00680296" w:rsidRPr="00956955">
        <w:rPr>
          <w:sz w:val="20"/>
          <w:szCs w:val="20"/>
        </w:rPr>
        <w:t>adjourned the meeting at</w:t>
      </w:r>
      <w:r w:rsidR="002C3D7E" w:rsidRPr="00956955">
        <w:rPr>
          <w:sz w:val="20"/>
          <w:szCs w:val="20"/>
        </w:rPr>
        <w:t xml:space="preserve"> </w:t>
      </w:r>
      <w:r w:rsidR="00D21FE4">
        <w:rPr>
          <w:sz w:val="20"/>
          <w:szCs w:val="20"/>
        </w:rPr>
        <w:t>5:52 p.m.</w:t>
      </w:r>
    </w:p>
    <w:p w14:paraId="3D994633" w14:textId="77777777" w:rsidR="008E476B" w:rsidRPr="00956955" w:rsidRDefault="0015180F" w:rsidP="00361DEE">
      <w:pPr>
        <w:rPr>
          <w:sz w:val="20"/>
          <w:szCs w:val="20"/>
        </w:rPr>
      </w:pPr>
      <w:r w:rsidRPr="00956955">
        <w:rPr>
          <w:sz w:val="20"/>
          <w:szCs w:val="20"/>
        </w:rPr>
        <w:t>Minutes s</w:t>
      </w:r>
      <w:r w:rsidR="008E476B" w:rsidRPr="00956955">
        <w:rPr>
          <w:sz w:val="20"/>
          <w:szCs w:val="20"/>
        </w:rPr>
        <w:t xml:space="preserve">ubmitted </w:t>
      </w:r>
      <w:r w:rsidR="004E227E" w:rsidRPr="00956955">
        <w:rPr>
          <w:sz w:val="20"/>
          <w:szCs w:val="20"/>
        </w:rPr>
        <w:t xml:space="preserve">by:  </w:t>
      </w:r>
    </w:p>
    <w:p w14:paraId="3C26E759" w14:textId="77777777" w:rsidR="00712093" w:rsidRPr="00956955" w:rsidRDefault="00712093" w:rsidP="00712093">
      <w:pPr>
        <w:spacing w:after="0" w:line="240" w:lineRule="auto"/>
        <w:rPr>
          <w:sz w:val="20"/>
          <w:szCs w:val="20"/>
        </w:rPr>
      </w:pPr>
      <w:r w:rsidRPr="00956955">
        <w:rPr>
          <w:sz w:val="20"/>
          <w:szCs w:val="20"/>
        </w:rPr>
        <w:t>_____________________________</w:t>
      </w:r>
    </w:p>
    <w:p w14:paraId="3B860C7C" w14:textId="77777777" w:rsidR="00712093" w:rsidRPr="00956955" w:rsidRDefault="00457095" w:rsidP="00712093">
      <w:pPr>
        <w:spacing w:after="0" w:line="240" w:lineRule="auto"/>
        <w:rPr>
          <w:sz w:val="20"/>
          <w:szCs w:val="20"/>
        </w:rPr>
      </w:pPr>
      <w:r w:rsidRPr="00956955">
        <w:rPr>
          <w:sz w:val="20"/>
          <w:szCs w:val="20"/>
        </w:rPr>
        <w:t>City Clerk/Treasurer</w:t>
      </w:r>
    </w:p>
    <w:p w14:paraId="2099D202" w14:textId="77777777" w:rsidR="00457095" w:rsidRPr="00956955" w:rsidRDefault="00457095" w:rsidP="00712093">
      <w:pPr>
        <w:spacing w:after="0" w:line="240" w:lineRule="auto"/>
        <w:rPr>
          <w:sz w:val="20"/>
          <w:szCs w:val="20"/>
        </w:rPr>
      </w:pPr>
    </w:p>
    <w:p w14:paraId="481A4BDA" w14:textId="77777777" w:rsidR="00457095" w:rsidRPr="00956955" w:rsidRDefault="00457095" w:rsidP="00712093">
      <w:pPr>
        <w:spacing w:after="0" w:line="240" w:lineRule="auto"/>
        <w:rPr>
          <w:sz w:val="20"/>
          <w:szCs w:val="20"/>
        </w:rPr>
      </w:pPr>
      <w:r w:rsidRPr="00956955">
        <w:rPr>
          <w:sz w:val="20"/>
          <w:szCs w:val="20"/>
        </w:rPr>
        <w:t>_____________________________</w:t>
      </w:r>
    </w:p>
    <w:p w14:paraId="33DCBBB8" w14:textId="77777777" w:rsidR="00712093" w:rsidRPr="00956955" w:rsidRDefault="00457095" w:rsidP="00712093">
      <w:pPr>
        <w:spacing w:after="0" w:line="240" w:lineRule="auto"/>
        <w:rPr>
          <w:sz w:val="20"/>
          <w:szCs w:val="20"/>
        </w:rPr>
      </w:pPr>
      <w:r w:rsidRPr="00956955">
        <w:rPr>
          <w:sz w:val="20"/>
          <w:szCs w:val="20"/>
        </w:rPr>
        <w:t>Mayor</w:t>
      </w:r>
    </w:p>
    <w:p w14:paraId="361A4D4C" w14:textId="77777777" w:rsidR="00712093" w:rsidRPr="00956955" w:rsidRDefault="00712093" w:rsidP="00361DEE">
      <w:pPr>
        <w:rPr>
          <w:sz w:val="20"/>
          <w:szCs w:val="20"/>
        </w:rPr>
      </w:pPr>
    </w:p>
    <w:sectPr w:rsidR="00712093" w:rsidRPr="00956955" w:rsidSect="00293EE1">
      <w:pgSz w:w="12240" w:h="15840"/>
      <w:pgMar w:top="1008"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FE82DC"/>
    <w:lvl w:ilvl="0">
      <w:start w:val="1"/>
      <w:numFmt w:val="lowerLetter"/>
      <w:pStyle w:val="ListParagraph"/>
      <w:lvlText w:val="%1)"/>
      <w:lvlJc w:val="left"/>
      <w:pPr>
        <w:ind w:left="360" w:hanging="360"/>
      </w:pPr>
      <w:rPr>
        <w:b/>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44453"/>
    <w:multiLevelType w:val="hybridMultilevel"/>
    <w:tmpl w:val="3F447A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0F30A7"/>
    <w:multiLevelType w:val="hybridMultilevel"/>
    <w:tmpl w:val="6A941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382AF3"/>
    <w:multiLevelType w:val="hybridMultilevel"/>
    <w:tmpl w:val="B24A6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F22EE"/>
    <w:multiLevelType w:val="hybridMultilevel"/>
    <w:tmpl w:val="783038D2"/>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3F0D64"/>
    <w:multiLevelType w:val="hybridMultilevel"/>
    <w:tmpl w:val="D7CE9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600A33"/>
    <w:multiLevelType w:val="hybridMultilevel"/>
    <w:tmpl w:val="2A2C583A"/>
    <w:lvl w:ilvl="0" w:tplc="8C785F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8660D1"/>
    <w:multiLevelType w:val="hybridMultilevel"/>
    <w:tmpl w:val="D7661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4C2707"/>
    <w:multiLevelType w:val="hybridMultilevel"/>
    <w:tmpl w:val="8A36CA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ACF75C8"/>
    <w:multiLevelType w:val="hybridMultilevel"/>
    <w:tmpl w:val="287202A2"/>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58F70E1"/>
    <w:multiLevelType w:val="hybridMultilevel"/>
    <w:tmpl w:val="7D08FF9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9" w15:restartNumberingAfterBreak="0">
    <w:nsid w:val="44AB0557"/>
    <w:multiLevelType w:val="hybridMultilevel"/>
    <w:tmpl w:val="302C977C"/>
    <w:lvl w:ilvl="0" w:tplc="ED6A96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6721BF"/>
    <w:multiLevelType w:val="hybridMultilevel"/>
    <w:tmpl w:val="6D46A8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64364"/>
    <w:multiLevelType w:val="hybridMultilevel"/>
    <w:tmpl w:val="17160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A0C66"/>
    <w:multiLevelType w:val="hybridMultilevel"/>
    <w:tmpl w:val="CECE2DD0"/>
    <w:lvl w:ilvl="0" w:tplc="04090017">
      <w:start w:val="1"/>
      <w:numFmt w:val="low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33" w15:restartNumberingAfterBreak="0">
    <w:nsid w:val="51D069BC"/>
    <w:multiLevelType w:val="hybridMultilevel"/>
    <w:tmpl w:val="21CE592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C045EC"/>
    <w:multiLevelType w:val="hybridMultilevel"/>
    <w:tmpl w:val="3FE80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D4D3F"/>
    <w:multiLevelType w:val="hybridMultilevel"/>
    <w:tmpl w:val="8EA27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104A2F"/>
    <w:multiLevelType w:val="hybridMultilevel"/>
    <w:tmpl w:val="892AB2EE"/>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8" w15:restartNumberingAfterBreak="0">
    <w:nsid w:val="60614352"/>
    <w:multiLevelType w:val="hybridMultilevel"/>
    <w:tmpl w:val="DD64C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70B43"/>
    <w:multiLevelType w:val="hybridMultilevel"/>
    <w:tmpl w:val="EFB210A2"/>
    <w:lvl w:ilvl="0" w:tplc="6A2A4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97984"/>
    <w:multiLevelType w:val="hybridMultilevel"/>
    <w:tmpl w:val="3CA4BE1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4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347E18"/>
    <w:multiLevelType w:val="hybridMultilevel"/>
    <w:tmpl w:val="7C006854"/>
    <w:lvl w:ilvl="0" w:tplc="04090017">
      <w:start w:val="1"/>
      <w:numFmt w:val="lowerLetter"/>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1"/>
  </w:num>
  <w:num w:numId="2">
    <w:abstractNumId w:val="24"/>
  </w:num>
  <w:num w:numId="3">
    <w:abstractNumId w:val="26"/>
  </w:num>
  <w:num w:numId="4">
    <w:abstractNumId w:val="11"/>
  </w:num>
  <w:num w:numId="5">
    <w:abstractNumId w:val="4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3"/>
  </w:num>
  <w:num w:numId="18">
    <w:abstractNumId w:val="20"/>
  </w:num>
  <w:num w:numId="19">
    <w:abstractNumId w:val="19"/>
  </w:num>
  <w:num w:numId="20">
    <w:abstractNumId w:val="16"/>
  </w:num>
  <w:num w:numId="21">
    <w:abstractNumId w:val="27"/>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7"/>
  </w:num>
  <w:num w:numId="26">
    <w:abstractNumId w:val="33"/>
  </w:num>
  <w:num w:numId="27">
    <w:abstractNumId w:val="39"/>
  </w:num>
  <w:num w:numId="28">
    <w:abstractNumId w:val="18"/>
  </w:num>
  <w:num w:numId="29">
    <w:abstractNumId w:val="29"/>
  </w:num>
  <w:num w:numId="30">
    <w:abstractNumId w:val="40"/>
  </w:num>
  <w:num w:numId="31">
    <w:abstractNumId w:val="32"/>
  </w:num>
  <w:num w:numId="32">
    <w:abstractNumId w:val="42"/>
  </w:num>
  <w:num w:numId="33">
    <w:abstractNumId w:val="30"/>
  </w:num>
  <w:num w:numId="34">
    <w:abstractNumId w:val="34"/>
  </w:num>
  <w:num w:numId="35">
    <w:abstractNumId w:val="35"/>
  </w:num>
  <w:num w:numId="36">
    <w:abstractNumId w:val="31"/>
  </w:num>
  <w:num w:numId="37">
    <w:abstractNumId w:val="17"/>
  </w:num>
  <w:num w:numId="38">
    <w:abstractNumId w:val="10"/>
  </w:num>
  <w:num w:numId="39">
    <w:abstractNumId w:val="28"/>
  </w:num>
  <w:num w:numId="40">
    <w:abstractNumId w:val="25"/>
  </w:num>
  <w:num w:numId="41">
    <w:abstractNumId w:val="15"/>
  </w:num>
  <w:num w:numId="42">
    <w:abstractNumId w:val="21"/>
  </w:num>
  <w:num w:numId="43">
    <w:abstractNumId w:val="14"/>
  </w:num>
  <w:num w:numId="44">
    <w:abstractNumId w:val="36"/>
  </w:num>
  <w:num w:numId="45">
    <w:abstractNumId w:val="38"/>
  </w:num>
  <w:num w:numId="46">
    <w:abstractNumId w:val="2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C5"/>
    <w:rsid w:val="00006C52"/>
    <w:rsid w:val="00013CF1"/>
    <w:rsid w:val="00045901"/>
    <w:rsid w:val="00072DF2"/>
    <w:rsid w:val="000759C7"/>
    <w:rsid w:val="0008542F"/>
    <w:rsid w:val="000A26FF"/>
    <w:rsid w:val="000B2388"/>
    <w:rsid w:val="000D4973"/>
    <w:rsid w:val="000D4C36"/>
    <w:rsid w:val="000E35B6"/>
    <w:rsid w:val="000F14FA"/>
    <w:rsid w:val="000F6143"/>
    <w:rsid w:val="000F743B"/>
    <w:rsid w:val="000F794A"/>
    <w:rsid w:val="001110D3"/>
    <w:rsid w:val="0011573E"/>
    <w:rsid w:val="0013044C"/>
    <w:rsid w:val="00133A04"/>
    <w:rsid w:val="00140DAE"/>
    <w:rsid w:val="00146FAF"/>
    <w:rsid w:val="0015180F"/>
    <w:rsid w:val="00152738"/>
    <w:rsid w:val="001529E0"/>
    <w:rsid w:val="00153B01"/>
    <w:rsid w:val="0016243E"/>
    <w:rsid w:val="0016585C"/>
    <w:rsid w:val="001773EB"/>
    <w:rsid w:val="00193653"/>
    <w:rsid w:val="001974E9"/>
    <w:rsid w:val="001C60C3"/>
    <w:rsid w:val="001D6F63"/>
    <w:rsid w:val="001E24FE"/>
    <w:rsid w:val="001E7AD7"/>
    <w:rsid w:val="00204824"/>
    <w:rsid w:val="002055D8"/>
    <w:rsid w:val="00254654"/>
    <w:rsid w:val="0026412D"/>
    <w:rsid w:val="00276BC4"/>
    <w:rsid w:val="00276FA1"/>
    <w:rsid w:val="00283AD6"/>
    <w:rsid w:val="00284D47"/>
    <w:rsid w:val="00291B4A"/>
    <w:rsid w:val="00293EE1"/>
    <w:rsid w:val="002A2600"/>
    <w:rsid w:val="002C269B"/>
    <w:rsid w:val="002C3D7E"/>
    <w:rsid w:val="002C45A6"/>
    <w:rsid w:val="002C64AA"/>
    <w:rsid w:val="002D062D"/>
    <w:rsid w:val="002F5975"/>
    <w:rsid w:val="003058BA"/>
    <w:rsid w:val="00316D51"/>
    <w:rsid w:val="00320798"/>
    <w:rsid w:val="00323E26"/>
    <w:rsid w:val="00360B6E"/>
    <w:rsid w:val="00361DEE"/>
    <w:rsid w:val="003768A0"/>
    <w:rsid w:val="003A6A73"/>
    <w:rsid w:val="003B7CA2"/>
    <w:rsid w:val="003C7FF8"/>
    <w:rsid w:val="003F2831"/>
    <w:rsid w:val="003F3261"/>
    <w:rsid w:val="00402EA5"/>
    <w:rsid w:val="00411F8B"/>
    <w:rsid w:val="00424EE2"/>
    <w:rsid w:val="00457095"/>
    <w:rsid w:val="00476F76"/>
    <w:rsid w:val="00477352"/>
    <w:rsid w:val="004A6653"/>
    <w:rsid w:val="004B5C09"/>
    <w:rsid w:val="004B7B8C"/>
    <w:rsid w:val="004E227E"/>
    <w:rsid w:val="004F6EED"/>
    <w:rsid w:val="005216F0"/>
    <w:rsid w:val="005418A7"/>
    <w:rsid w:val="00547967"/>
    <w:rsid w:val="00554276"/>
    <w:rsid w:val="00557DBD"/>
    <w:rsid w:val="00565578"/>
    <w:rsid w:val="00595D64"/>
    <w:rsid w:val="005A787A"/>
    <w:rsid w:val="005B5C15"/>
    <w:rsid w:val="005E3124"/>
    <w:rsid w:val="005E5779"/>
    <w:rsid w:val="006025DB"/>
    <w:rsid w:val="00613D8D"/>
    <w:rsid w:val="00616B41"/>
    <w:rsid w:val="00620AE8"/>
    <w:rsid w:val="006214DC"/>
    <w:rsid w:val="00636172"/>
    <w:rsid w:val="006361B6"/>
    <w:rsid w:val="006402FD"/>
    <w:rsid w:val="0064628C"/>
    <w:rsid w:val="00652BF7"/>
    <w:rsid w:val="006642A7"/>
    <w:rsid w:val="00680296"/>
    <w:rsid w:val="00681619"/>
    <w:rsid w:val="00682B14"/>
    <w:rsid w:val="00683751"/>
    <w:rsid w:val="00687389"/>
    <w:rsid w:val="0069032C"/>
    <w:rsid w:val="006928C1"/>
    <w:rsid w:val="006B6939"/>
    <w:rsid w:val="006C5215"/>
    <w:rsid w:val="006E3F10"/>
    <w:rsid w:val="006F03D4"/>
    <w:rsid w:val="007103FF"/>
    <w:rsid w:val="00712093"/>
    <w:rsid w:val="00717CA3"/>
    <w:rsid w:val="00771C24"/>
    <w:rsid w:val="00790142"/>
    <w:rsid w:val="00790635"/>
    <w:rsid w:val="007D3626"/>
    <w:rsid w:val="007D5836"/>
    <w:rsid w:val="007E0A7F"/>
    <w:rsid w:val="007E0D41"/>
    <w:rsid w:val="007F2BA9"/>
    <w:rsid w:val="007F7011"/>
    <w:rsid w:val="007F7C53"/>
    <w:rsid w:val="0082050D"/>
    <w:rsid w:val="008240DA"/>
    <w:rsid w:val="00836804"/>
    <w:rsid w:val="008429E5"/>
    <w:rsid w:val="00867EA4"/>
    <w:rsid w:val="00897D88"/>
    <w:rsid w:val="008A5EAD"/>
    <w:rsid w:val="008A75D4"/>
    <w:rsid w:val="008C6646"/>
    <w:rsid w:val="008E25CF"/>
    <w:rsid w:val="008E476B"/>
    <w:rsid w:val="008E7216"/>
    <w:rsid w:val="008F3D30"/>
    <w:rsid w:val="00907C7B"/>
    <w:rsid w:val="00932F50"/>
    <w:rsid w:val="0095476B"/>
    <w:rsid w:val="00956955"/>
    <w:rsid w:val="00962DCC"/>
    <w:rsid w:val="009655A0"/>
    <w:rsid w:val="00971C73"/>
    <w:rsid w:val="00976424"/>
    <w:rsid w:val="009921B8"/>
    <w:rsid w:val="00993B87"/>
    <w:rsid w:val="009A7308"/>
    <w:rsid w:val="009B59E1"/>
    <w:rsid w:val="009C32D7"/>
    <w:rsid w:val="009C3946"/>
    <w:rsid w:val="009E4E13"/>
    <w:rsid w:val="009F3149"/>
    <w:rsid w:val="009F4F4F"/>
    <w:rsid w:val="00A07662"/>
    <w:rsid w:val="00A16479"/>
    <w:rsid w:val="00A41F42"/>
    <w:rsid w:val="00A47669"/>
    <w:rsid w:val="00A6316D"/>
    <w:rsid w:val="00A71F70"/>
    <w:rsid w:val="00A74AB2"/>
    <w:rsid w:val="00A9231C"/>
    <w:rsid w:val="00AC27D0"/>
    <w:rsid w:val="00AC67C5"/>
    <w:rsid w:val="00AE361F"/>
    <w:rsid w:val="00AF6925"/>
    <w:rsid w:val="00AF6DE2"/>
    <w:rsid w:val="00B012DC"/>
    <w:rsid w:val="00B01F91"/>
    <w:rsid w:val="00B247A9"/>
    <w:rsid w:val="00B3487B"/>
    <w:rsid w:val="00B3669F"/>
    <w:rsid w:val="00B37170"/>
    <w:rsid w:val="00B435B5"/>
    <w:rsid w:val="00B75CFC"/>
    <w:rsid w:val="00B76692"/>
    <w:rsid w:val="00BD5BD7"/>
    <w:rsid w:val="00BD7303"/>
    <w:rsid w:val="00BE3895"/>
    <w:rsid w:val="00C1643D"/>
    <w:rsid w:val="00C261A9"/>
    <w:rsid w:val="00C3702B"/>
    <w:rsid w:val="00C620AF"/>
    <w:rsid w:val="00C85ABF"/>
    <w:rsid w:val="00CB079E"/>
    <w:rsid w:val="00CB16A0"/>
    <w:rsid w:val="00CC1169"/>
    <w:rsid w:val="00CE77F0"/>
    <w:rsid w:val="00CF3B98"/>
    <w:rsid w:val="00D11135"/>
    <w:rsid w:val="00D1755F"/>
    <w:rsid w:val="00D203E7"/>
    <w:rsid w:val="00D210B0"/>
    <w:rsid w:val="00D21FE4"/>
    <w:rsid w:val="00D25046"/>
    <w:rsid w:val="00D31AB7"/>
    <w:rsid w:val="00D35792"/>
    <w:rsid w:val="00D5785E"/>
    <w:rsid w:val="00D763C9"/>
    <w:rsid w:val="00D95C4E"/>
    <w:rsid w:val="00DC79AD"/>
    <w:rsid w:val="00DD59E0"/>
    <w:rsid w:val="00DD6A34"/>
    <w:rsid w:val="00DE4ABE"/>
    <w:rsid w:val="00DE6450"/>
    <w:rsid w:val="00DF2868"/>
    <w:rsid w:val="00E210FD"/>
    <w:rsid w:val="00E2138B"/>
    <w:rsid w:val="00E27A7E"/>
    <w:rsid w:val="00E33F1A"/>
    <w:rsid w:val="00E411D7"/>
    <w:rsid w:val="00E73FCE"/>
    <w:rsid w:val="00E96CA8"/>
    <w:rsid w:val="00ED04C3"/>
    <w:rsid w:val="00ED07F2"/>
    <w:rsid w:val="00ED0846"/>
    <w:rsid w:val="00ED27B3"/>
    <w:rsid w:val="00ED6B6C"/>
    <w:rsid w:val="00EE2721"/>
    <w:rsid w:val="00F000D6"/>
    <w:rsid w:val="00F17B88"/>
    <w:rsid w:val="00F22B71"/>
    <w:rsid w:val="00F23697"/>
    <w:rsid w:val="00F33241"/>
    <w:rsid w:val="00F33A06"/>
    <w:rsid w:val="00F36BB7"/>
    <w:rsid w:val="00F445BC"/>
    <w:rsid w:val="00F510D1"/>
    <w:rsid w:val="00F75F11"/>
    <w:rsid w:val="00F86D5F"/>
    <w:rsid w:val="00FA385D"/>
    <w:rsid w:val="00FB3809"/>
    <w:rsid w:val="00FC716A"/>
    <w:rsid w:val="00FD4202"/>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3F85144"/>
  <w15:docId w15:val="{9D495831-3184-434C-95DF-EBE756C1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F86D5F"/>
    <w:rPr>
      <w:color w:val="0000FF" w:themeColor="hyperlink"/>
      <w:u w:val="single"/>
    </w:rPr>
  </w:style>
  <w:style w:type="character" w:styleId="Mention">
    <w:name w:val="Mention"/>
    <w:basedOn w:val="DefaultParagraphFont"/>
    <w:uiPriority w:val="99"/>
    <w:semiHidden/>
    <w:unhideWhenUsed/>
    <w:rsid w:val="008E25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20Forad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FFBE55E3D4416687BA81F9C4B73027"/>
        <w:category>
          <w:name w:val="General"/>
          <w:gallery w:val="placeholder"/>
        </w:category>
        <w:types>
          <w:type w:val="bbPlcHdr"/>
        </w:types>
        <w:behaviors>
          <w:behavior w:val="content"/>
        </w:behaviors>
        <w:guid w:val="{1CF86F1E-A1F1-4AD0-8F49-6EE909353DF1}"/>
      </w:docPartPr>
      <w:docPartBody>
        <w:p w:rsidR="00753765" w:rsidRDefault="004F7ED0">
          <w:pPr>
            <w:pStyle w:val="78FFBE55E3D4416687BA81F9C4B73027"/>
          </w:pPr>
          <w:r>
            <w:t>[Click to select date]</w:t>
          </w:r>
        </w:p>
      </w:docPartBody>
    </w:docPart>
    <w:docPart>
      <w:docPartPr>
        <w:name w:val="396B08F8F28A4D9DABFD759B5E285D85"/>
        <w:category>
          <w:name w:val="General"/>
          <w:gallery w:val="placeholder"/>
        </w:category>
        <w:types>
          <w:type w:val="bbPlcHdr"/>
        </w:types>
        <w:behaviors>
          <w:behavior w:val="content"/>
        </w:behaviors>
        <w:guid w:val="{039F4E73-D856-4334-9F0E-47F1CA4B7D3F}"/>
      </w:docPartPr>
      <w:docPartBody>
        <w:p w:rsidR="00753765" w:rsidRDefault="004F7ED0">
          <w:pPr>
            <w:pStyle w:val="396B08F8F28A4D9DABFD759B5E285D85"/>
          </w:pPr>
          <w:r w:rsidRPr="002C3D7E">
            <w:rPr>
              <w:rStyle w:val="PlaceholderText"/>
            </w:rPr>
            <w:t>[time]</w:t>
          </w:r>
        </w:p>
      </w:docPartBody>
    </w:docPart>
    <w:docPart>
      <w:docPartPr>
        <w:name w:val="EF47E1F31E3341588B78A606FF879178"/>
        <w:category>
          <w:name w:val="General"/>
          <w:gallery w:val="placeholder"/>
        </w:category>
        <w:types>
          <w:type w:val="bbPlcHdr"/>
        </w:types>
        <w:behaviors>
          <w:behavior w:val="content"/>
        </w:behaviors>
        <w:guid w:val="{054F8BFA-9661-4F1B-BC85-A542D4C022E1}"/>
      </w:docPartPr>
      <w:docPartBody>
        <w:p w:rsidR="00753765" w:rsidRDefault="004F7ED0">
          <w:pPr>
            <w:pStyle w:val="EF47E1F31E3341588B78A606FF879178"/>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D0"/>
    <w:rsid w:val="000E31B6"/>
    <w:rsid w:val="00476EC7"/>
    <w:rsid w:val="004D7C9E"/>
    <w:rsid w:val="004F3AEF"/>
    <w:rsid w:val="004F7ED0"/>
    <w:rsid w:val="00551F20"/>
    <w:rsid w:val="0059485A"/>
    <w:rsid w:val="006129BF"/>
    <w:rsid w:val="00623313"/>
    <w:rsid w:val="00753765"/>
    <w:rsid w:val="007A5649"/>
    <w:rsid w:val="007D20EC"/>
    <w:rsid w:val="00813C63"/>
    <w:rsid w:val="00832C2B"/>
    <w:rsid w:val="008A76DB"/>
    <w:rsid w:val="008F48AE"/>
    <w:rsid w:val="009A3FA6"/>
    <w:rsid w:val="009F1835"/>
    <w:rsid w:val="00A62159"/>
    <w:rsid w:val="00AA4225"/>
    <w:rsid w:val="00C55161"/>
    <w:rsid w:val="00D85F3D"/>
    <w:rsid w:val="00D91D39"/>
    <w:rsid w:val="00DA20AE"/>
    <w:rsid w:val="00E26114"/>
    <w:rsid w:val="00EA2109"/>
    <w:rsid w:val="00EA5EEA"/>
    <w:rsid w:val="00F025E0"/>
    <w:rsid w:val="00F638F6"/>
    <w:rsid w:val="00FA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FBE55E3D4416687BA81F9C4B73027">
    <w:name w:val="78FFBE55E3D4416687BA81F9C4B73027"/>
  </w:style>
  <w:style w:type="character" w:styleId="PlaceholderText">
    <w:name w:val="Placeholder Text"/>
    <w:basedOn w:val="DefaultParagraphFont"/>
    <w:uiPriority w:val="99"/>
    <w:semiHidden/>
    <w:rPr>
      <w:color w:val="808080"/>
    </w:rPr>
  </w:style>
  <w:style w:type="paragraph" w:customStyle="1" w:styleId="7578926E36FC4F9791A065CD36F72DAA">
    <w:name w:val="7578926E36FC4F9791A065CD36F72DAA"/>
  </w:style>
  <w:style w:type="paragraph" w:customStyle="1" w:styleId="A27AAE95AC6A47939BD370A3686639C6">
    <w:name w:val="A27AAE95AC6A47939BD370A3686639C6"/>
  </w:style>
  <w:style w:type="paragraph" w:customStyle="1" w:styleId="396B08F8F28A4D9DABFD759B5E285D85">
    <w:name w:val="396B08F8F28A4D9DABFD759B5E285D85"/>
  </w:style>
  <w:style w:type="paragraph" w:customStyle="1" w:styleId="5AD21163E02441DC834722B87A12D403">
    <w:name w:val="5AD21163E02441DC834722B87A12D403"/>
  </w:style>
  <w:style w:type="paragraph" w:customStyle="1" w:styleId="5C433510CB6B4610A4B2AADC3E371A0F">
    <w:name w:val="5C433510CB6B4610A4B2AADC3E371A0F"/>
  </w:style>
  <w:style w:type="paragraph" w:customStyle="1" w:styleId="EF47E1F31E3341588B78A606FF879178">
    <w:name w:val="EF47E1F31E3341588B78A606FF879178"/>
  </w:style>
  <w:style w:type="paragraph" w:customStyle="1" w:styleId="5E767BC1695B472DBF7531A11C46C6E6">
    <w:name w:val="5E767BC1695B472DBF7531A11C46C6E6"/>
  </w:style>
  <w:style w:type="paragraph" w:customStyle="1" w:styleId="E0D04DFD24094AF9BACDBEEE19656857">
    <w:name w:val="E0D04DFD24094AF9BACDBEEE19656857"/>
  </w:style>
  <w:style w:type="paragraph" w:customStyle="1" w:styleId="EF969D823C7B45BB8AE8F5B626DAD35E">
    <w:name w:val="EF969D823C7B45BB8AE8F5B626DAD35E"/>
  </w:style>
  <w:style w:type="paragraph" w:customStyle="1" w:styleId="F5468BE675DE4924B1E82B1A82CF3774">
    <w:name w:val="F5468BE675DE4924B1E82B1A82CF3774"/>
  </w:style>
  <w:style w:type="paragraph" w:customStyle="1" w:styleId="888F0DD3F183484BA279831DCC04D94D">
    <w:name w:val="888F0DD3F183484BA279831DCC04D94D"/>
  </w:style>
  <w:style w:type="paragraph" w:customStyle="1" w:styleId="1CBC2618F647446E8B302B7901592A07">
    <w:name w:val="1CBC2618F647446E8B302B7901592A07"/>
  </w:style>
  <w:style w:type="paragraph" w:customStyle="1" w:styleId="C3C3761A2F494F979DCD7467363CC22A">
    <w:name w:val="C3C3761A2F494F979DCD7467363CC22A"/>
  </w:style>
  <w:style w:type="paragraph" w:customStyle="1" w:styleId="049F06CB256B4708A10CA6E3397E37A3">
    <w:name w:val="049F06CB256B4708A10CA6E3397E37A3"/>
  </w:style>
  <w:style w:type="paragraph" w:customStyle="1" w:styleId="15EAF002E25841BEBB9875A57FA3DD8F">
    <w:name w:val="15EAF002E25841BEBB9875A57FA3DD8F"/>
  </w:style>
  <w:style w:type="paragraph" w:customStyle="1" w:styleId="79516A5906A7495F95F90B287B295AA4">
    <w:name w:val="79516A5906A7495F95F90B287B295AA4"/>
  </w:style>
  <w:style w:type="paragraph" w:customStyle="1" w:styleId="FA8E100EB41247D3A6D347D8633016FE">
    <w:name w:val="FA8E100EB41247D3A6D347D8633016FE"/>
  </w:style>
  <w:style w:type="paragraph" w:customStyle="1" w:styleId="88DBE548ACD149A6BD2AD23DE96FD137">
    <w:name w:val="88DBE548ACD149A6BD2AD23DE96FD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Jo Kluver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6</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City of Forada</dc:creator>
  <cp:keywords/>
  <dc:description/>
  <cp:lastModifiedBy>City of Forada</cp:lastModifiedBy>
  <cp:revision>2</cp:revision>
  <cp:lastPrinted>2017-03-12T16:42:00Z</cp:lastPrinted>
  <dcterms:created xsi:type="dcterms:W3CDTF">2020-07-13T17:48:00Z</dcterms:created>
  <dcterms:modified xsi:type="dcterms:W3CDTF">2020-07-13T17:48:00Z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