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D2A9" w14:textId="77777777" w:rsidR="008A5EAD" w:rsidRDefault="008A5EAD" w:rsidP="00620AE8">
      <w:pPr>
        <w:pStyle w:val="Heading1"/>
      </w:pPr>
    </w:p>
    <w:p w14:paraId="505B9474" w14:textId="77777777" w:rsidR="007D5836" w:rsidRPr="00554276" w:rsidRDefault="00AC67C5" w:rsidP="00620AE8">
      <w:pPr>
        <w:pStyle w:val="Heading1"/>
      </w:pPr>
      <w:r>
        <w:t>City of Forada</w:t>
      </w:r>
    </w:p>
    <w:p w14:paraId="645B181B" w14:textId="79D9EBD5" w:rsidR="00554276" w:rsidRPr="004B5C09" w:rsidRDefault="00554276" w:rsidP="00620AE8">
      <w:pPr>
        <w:pStyle w:val="Heading1"/>
      </w:pPr>
      <w:r w:rsidRPr="004B5C09">
        <w:t>Meeting Minutes</w:t>
      </w:r>
    </w:p>
    <w:sdt>
      <w:sdtPr>
        <w:alias w:val="Date"/>
        <w:tag w:val="Date"/>
        <w:id w:val="811033052"/>
        <w:placeholder>
          <w:docPart w:val="78FFBE55E3D4416687BA81F9C4B73027"/>
        </w:placeholder>
        <w:date w:fullDate="2019-06-10T00:00:00Z">
          <w:dateFormat w:val="MMMM d, yyyy"/>
          <w:lid w:val="en-US"/>
          <w:storeMappedDataAs w:val="dateTime"/>
          <w:calendar w:val="gregorian"/>
        </w:date>
      </w:sdtPr>
      <w:sdtEndPr/>
      <w:sdtContent>
        <w:p w14:paraId="15B8A837" w14:textId="0413088B" w:rsidR="00554276" w:rsidRPr="004E227E" w:rsidRDefault="005261B7" w:rsidP="00B75CFC">
          <w:pPr>
            <w:pStyle w:val="Date"/>
          </w:pPr>
          <w:r>
            <w:t>June 10</w:t>
          </w:r>
          <w:r w:rsidR="00F10C34">
            <w:t>, 2019</w:t>
          </w:r>
        </w:p>
      </w:sdtContent>
    </w:sdt>
    <w:p w14:paraId="681A08BD" w14:textId="77777777" w:rsidR="00554276" w:rsidRPr="00956955" w:rsidRDefault="0015180F" w:rsidP="00320798">
      <w:pPr>
        <w:pStyle w:val="ListNumber"/>
        <w:numPr>
          <w:ilvl w:val="0"/>
          <w:numId w:val="38"/>
        </w:numPr>
        <w:spacing w:after="0" w:line="240" w:lineRule="auto"/>
        <w:rPr>
          <w:b/>
          <w:sz w:val="20"/>
          <w:szCs w:val="20"/>
        </w:rPr>
      </w:pPr>
      <w:r w:rsidRPr="00956955">
        <w:rPr>
          <w:b/>
          <w:sz w:val="20"/>
          <w:szCs w:val="20"/>
        </w:rPr>
        <w:t>Call to order</w:t>
      </w:r>
      <w:r w:rsidR="00EE2721">
        <w:rPr>
          <w:b/>
          <w:sz w:val="20"/>
          <w:szCs w:val="20"/>
        </w:rPr>
        <w:t>:</w:t>
      </w:r>
    </w:p>
    <w:p w14:paraId="49CE34CB" w14:textId="75CCD645" w:rsidR="00962DCC" w:rsidRPr="00956955" w:rsidRDefault="00B37170" w:rsidP="00AC27D0">
      <w:pPr>
        <w:ind w:left="720"/>
        <w:rPr>
          <w:sz w:val="20"/>
          <w:szCs w:val="20"/>
        </w:rPr>
      </w:pPr>
      <w:r>
        <w:rPr>
          <w:sz w:val="20"/>
          <w:szCs w:val="20"/>
        </w:rPr>
        <w:t xml:space="preserve">Mayor, </w:t>
      </w:r>
      <w:r w:rsidR="004374FB">
        <w:rPr>
          <w:sz w:val="20"/>
          <w:szCs w:val="20"/>
        </w:rPr>
        <w:t>Bob Bordeaux</w:t>
      </w:r>
      <w:r>
        <w:rPr>
          <w:sz w:val="20"/>
          <w:szCs w:val="20"/>
        </w:rPr>
        <w:t>,</w:t>
      </w:r>
      <w:r w:rsidR="00AC27D0" w:rsidRPr="00956955">
        <w:rPr>
          <w:sz w:val="20"/>
          <w:szCs w:val="20"/>
        </w:rPr>
        <w:t xml:space="preserve"> </w:t>
      </w:r>
      <w:r w:rsidR="0015180F" w:rsidRPr="00956955">
        <w:rPr>
          <w:sz w:val="20"/>
          <w:szCs w:val="20"/>
        </w:rPr>
        <w:t xml:space="preserve">called to order the regular meeting of the </w:t>
      </w:r>
      <w:r w:rsidR="00AC67C5" w:rsidRPr="00956955">
        <w:rPr>
          <w:sz w:val="20"/>
          <w:szCs w:val="20"/>
        </w:rPr>
        <w:t>City of Forad</w:t>
      </w:r>
      <w:r w:rsidR="008A5EAD">
        <w:rPr>
          <w:sz w:val="20"/>
          <w:szCs w:val="20"/>
        </w:rPr>
        <w:t>a</w:t>
      </w:r>
      <w:r w:rsidR="00AC67C5" w:rsidRPr="00956955">
        <w:rPr>
          <w:sz w:val="20"/>
          <w:szCs w:val="20"/>
        </w:rPr>
        <w:t xml:space="preserve"> at</w:t>
      </w:r>
      <w:r w:rsidR="0015180F" w:rsidRPr="00956955">
        <w:rPr>
          <w:sz w:val="20"/>
          <w:szCs w:val="20"/>
        </w:rPr>
        <w:t xml:space="preserve"> </w:t>
      </w:r>
      <w:sdt>
        <w:sdtPr>
          <w:rPr>
            <w:sz w:val="20"/>
            <w:szCs w:val="20"/>
          </w:rPr>
          <w:id w:val="811033121"/>
          <w:placeholder>
            <w:docPart w:val="396B08F8F28A4D9DABFD759B5E285D85"/>
          </w:placeholder>
        </w:sdtPr>
        <w:sdtEndPr/>
        <w:sdtContent>
          <w:r w:rsidR="00AC27D0" w:rsidRPr="00956955">
            <w:rPr>
              <w:sz w:val="20"/>
              <w:szCs w:val="20"/>
            </w:rPr>
            <w:t>7:</w:t>
          </w:r>
          <w:r w:rsidR="00962DCC" w:rsidRPr="00956955">
            <w:rPr>
              <w:sz w:val="20"/>
              <w:szCs w:val="20"/>
            </w:rPr>
            <w:t>0</w:t>
          </w:r>
          <w:r w:rsidR="000E35B6">
            <w:rPr>
              <w:sz w:val="20"/>
              <w:szCs w:val="20"/>
            </w:rPr>
            <w:t>0</w:t>
          </w:r>
          <w:r w:rsidR="00AC67C5" w:rsidRPr="00956955">
            <w:rPr>
              <w:sz w:val="20"/>
              <w:szCs w:val="20"/>
            </w:rPr>
            <w:t xml:space="preserve"> pm</w:t>
          </w:r>
        </w:sdtContent>
      </w:sdt>
      <w:r w:rsidR="0015180F" w:rsidRPr="00956955">
        <w:rPr>
          <w:sz w:val="20"/>
          <w:szCs w:val="20"/>
        </w:rPr>
        <w:t xml:space="preserve"> </w:t>
      </w:r>
      <w:r w:rsidR="00361DEE" w:rsidRPr="00956955">
        <w:rPr>
          <w:sz w:val="20"/>
          <w:szCs w:val="20"/>
        </w:rPr>
        <w:t xml:space="preserve">at </w:t>
      </w:r>
      <w:r w:rsidR="00962DCC" w:rsidRPr="00956955">
        <w:rPr>
          <w:sz w:val="20"/>
          <w:szCs w:val="20"/>
        </w:rPr>
        <w:t>City Hall</w:t>
      </w:r>
      <w:r>
        <w:rPr>
          <w:sz w:val="20"/>
          <w:szCs w:val="20"/>
        </w:rPr>
        <w:t>.</w:t>
      </w:r>
    </w:p>
    <w:p w14:paraId="06CC2C70" w14:textId="77777777" w:rsidR="0015180F" w:rsidRPr="00956955" w:rsidRDefault="0015180F" w:rsidP="00320798">
      <w:pPr>
        <w:pStyle w:val="ListNumber"/>
        <w:numPr>
          <w:ilvl w:val="0"/>
          <w:numId w:val="38"/>
        </w:numPr>
        <w:spacing w:after="0" w:line="240" w:lineRule="auto"/>
        <w:rPr>
          <w:b/>
          <w:sz w:val="20"/>
          <w:szCs w:val="20"/>
        </w:rPr>
      </w:pPr>
      <w:r w:rsidRPr="00956955">
        <w:rPr>
          <w:b/>
          <w:sz w:val="20"/>
          <w:szCs w:val="20"/>
        </w:rPr>
        <w:t xml:space="preserve">Roll </w:t>
      </w:r>
      <w:r w:rsidR="006928C1" w:rsidRPr="00956955">
        <w:rPr>
          <w:b/>
          <w:sz w:val="20"/>
          <w:szCs w:val="20"/>
        </w:rPr>
        <w:t>c</w:t>
      </w:r>
      <w:r w:rsidRPr="00956955">
        <w:rPr>
          <w:b/>
          <w:sz w:val="20"/>
          <w:szCs w:val="20"/>
        </w:rPr>
        <w:t>all</w:t>
      </w:r>
      <w:r w:rsidR="00EE2721">
        <w:rPr>
          <w:b/>
          <w:sz w:val="20"/>
          <w:szCs w:val="20"/>
        </w:rPr>
        <w:t>:</w:t>
      </w:r>
    </w:p>
    <w:p w14:paraId="61D16C3F" w14:textId="7B15284D" w:rsidR="0015180F" w:rsidRPr="00956955" w:rsidRDefault="0089465E" w:rsidP="00557DBD">
      <w:pPr>
        <w:ind w:left="720"/>
        <w:rPr>
          <w:sz w:val="20"/>
          <w:szCs w:val="20"/>
        </w:rPr>
      </w:pPr>
      <w:sdt>
        <w:sdtPr>
          <w:rPr>
            <w:sz w:val="20"/>
            <w:szCs w:val="20"/>
          </w:rPr>
          <w:alias w:val="Name"/>
          <w:tag w:val="Name"/>
          <w:id w:val="811033258"/>
          <w:placeholder>
            <w:docPart w:val="EF47E1F31E3341588B78A606FF879178"/>
          </w:placeholder>
          <w:dataBinding w:prefixMappings="xmlns:ns0='http://schemas.microsoft.com/office/2006/coverPageProps' " w:xpath="/ns0:CoverPageProperties[1]/ns0:CompanyEmail[1]" w:storeItemID="{55AF091B-3C7A-41E3-B477-F2FDAA23CFDA}"/>
          <w:text/>
        </w:sdtPr>
        <w:sdtEndPr/>
        <w:sdtContent>
          <w:r w:rsidR="005261B7">
            <w:rPr>
              <w:sz w:val="20"/>
              <w:szCs w:val="20"/>
            </w:rPr>
            <w:t xml:space="preserve">Jo </w:t>
          </w:r>
          <w:proofErr w:type="spellStart"/>
          <w:r w:rsidR="005261B7">
            <w:rPr>
              <w:sz w:val="20"/>
              <w:szCs w:val="20"/>
            </w:rPr>
            <w:t>Kluver</w:t>
          </w:r>
          <w:proofErr w:type="spellEnd"/>
        </w:sdtContent>
      </w:sdt>
      <w:r w:rsidR="00361DEE" w:rsidRPr="00956955">
        <w:rPr>
          <w:sz w:val="20"/>
          <w:szCs w:val="20"/>
        </w:rPr>
        <w:t xml:space="preserve"> </w:t>
      </w:r>
      <w:r w:rsidR="0015180F" w:rsidRPr="00956955">
        <w:rPr>
          <w:sz w:val="20"/>
          <w:szCs w:val="20"/>
        </w:rPr>
        <w:t xml:space="preserve">conducted a roll call. The following </w:t>
      </w:r>
      <w:r w:rsidR="006928C1" w:rsidRPr="00956955">
        <w:rPr>
          <w:sz w:val="20"/>
          <w:szCs w:val="20"/>
        </w:rPr>
        <w:t>persons</w:t>
      </w:r>
      <w:r w:rsidR="0015180F" w:rsidRPr="00956955">
        <w:rPr>
          <w:sz w:val="20"/>
          <w:szCs w:val="20"/>
        </w:rPr>
        <w:t xml:space="preserve"> were present:</w:t>
      </w:r>
      <w:r w:rsidR="00962DCC" w:rsidRPr="00956955">
        <w:rPr>
          <w:sz w:val="20"/>
          <w:szCs w:val="20"/>
        </w:rPr>
        <w:t xml:space="preserve"> </w:t>
      </w:r>
      <w:r w:rsidR="005261B7">
        <w:rPr>
          <w:sz w:val="20"/>
          <w:szCs w:val="20"/>
        </w:rPr>
        <w:t xml:space="preserve">Jo </w:t>
      </w:r>
      <w:proofErr w:type="spellStart"/>
      <w:r w:rsidR="005261B7">
        <w:rPr>
          <w:sz w:val="20"/>
          <w:szCs w:val="20"/>
        </w:rPr>
        <w:t>Kluver</w:t>
      </w:r>
      <w:proofErr w:type="spellEnd"/>
      <w:r w:rsidR="005261B7">
        <w:rPr>
          <w:sz w:val="20"/>
          <w:szCs w:val="20"/>
        </w:rPr>
        <w:t xml:space="preserve">, </w:t>
      </w:r>
      <w:r w:rsidR="00916BC7">
        <w:rPr>
          <w:sz w:val="20"/>
          <w:szCs w:val="20"/>
        </w:rPr>
        <w:t>Scott Erickson</w:t>
      </w:r>
      <w:r w:rsidR="00226945">
        <w:rPr>
          <w:sz w:val="20"/>
          <w:szCs w:val="20"/>
        </w:rPr>
        <w:t xml:space="preserve">, </w:t>
      </w:r>
      <w:r w:rsidR="00916BC7">
        <w:rPr>
          <w:sz w:val="20"/>
          <w:szCs w:val="20"/>
        </w:rPr>
        <w:t xml:space="preserve">Bob Bordeaux, </w:t>
      </w:r>
      <w:r w:rsidR="004374FB">
        <w:rPr>
          <w:sz w:val="20"/>
          <w:szCs w:val="20"/>
        </w:rPr>
        <w:t xml:space="preserve">David </w:t>
      </w:r>
      <w:proofErr w:type="spellStart"/>
      <w:r w:rsidR="004374FB">
        <w:rPr>
          <w:sz w:val="20"/>
          <w:szCs w:val="20"/>
        </w:rPr>
        <w:t>Reller</w:t>
      </w:r>
      <w:proofErr w:type="spellEnd"/>
      <w:r w:rsidR="00B77871">
        <w:rPr>
          <w:sz w:val="20"/>
          <w:szCs w:val="20"/>
        </w:rPr>
        <w:t xml:space="preserve">. </w:t>
      </w:r>
      <w:r w:rsidR="005261B7">
        <w:rPr>
          <w:sz w:val="20"/>
          <w:szCs w:val="20"/>
        </w:rPr>
        <w:t>Michaela Olson</w:t>
      </w:r>
      <w:r w:rsidR="00B77871">
        <w:rPr>
          <w:sz w:val="20"/>
          <w:szCs w:val="20"/>
        </w:rPr>
        <w:t xml:space="preserve"> absent</w:t>
      </w:r>
      <w:r w:rsidR="00F10C34">
        <w:rPr>
          <w:sz w:val="20"/>
          <w:szCs w:val="20"/>
        </w:rPr>
        <w:t>.</w:t>
      </w:r>
    </w:p>
    <w:p w14:paraId="3A32A97E" w14:textId="64A2609C" w:rsidR="0015180F" w:rsidRPr="00956955" w:rsidRDefault="008E25CF" w:rsidP="00320798">
      <w:pPr>
        <w:pStyle w:val="ListNumber"/>
        <w:numPr>
          <w:ilvl w:val="0"/>
          <w:numId w:val="38"/>
        </w:numPr>
        <w:spacing w:after="0" w:line="240" w:lineRule="auto"/>
        <w:rPr>
          <w:b/>
          <w:sz w:val="20"/>
          <w:szCs w:val="20"/>
        </w:rPr>
      </w:pPr>
      <w:r w:rsidRPr="00956955">
        <w:rPr>
          <w:b/>
          <w:sz w:val="20"/>
          <w:szCs w:val="20"/>
        </w:rPr>
        <w:t xml:space="preserve">Approval of minutes from </w:t>
      </w:r>
      <w:r w:rsidR="005261B7">
        <w:rPr>
          <w:b/>
          <w:sz w:val="20"/>
          <w:szCs w:val="20"/>
        </w:rPr>
        <w:t>May 13,</w:t>
      </w:r>
      <w:r>
        <w:rPr>
          <w:b/>
          <w:sz w:val="20"/>
          <w:szCs w:val="20"/>
        </w:rPr>
        <w:t xml:space="preserve"> 201</w:t>
      </w:r>
      <w:r w:rsidR="004374FB">
        <w:rPr>
          <w:b/>
          <w:sz w:val="20"/>
          <w:szCs w:val="20"/>
        </w:rPr>
        <w:t>9</w:t>
      </w:r>
      <w:r>
        <w:rPr>
          <w:b/>
          <w:sz w:val="20"/>
          <w:szCs w:val="20"/>
        </w:rPr>
        <w:t xml:space="preserve"> </w:t>
      </w:r>
      <w:r w:rsidRPr="00956955">
        <w:rPr>
          <w:b/>
          <w:sz w:val="20"/>
          <w:szCs w:val="20"/>
        </w:rPr>
        <w:t>meeting</w:t>
      </w:r>
      <w:r w:rsidR="00EE2721">
        <w:rPr>
          <w:b/>
          <w:sz w:val="20"/>
          <w:szCs w:val="20"/>
        </w:rPr>
        <w:t>:</w:t>
      </w:r>
    </w:p>
    <w:p w14:paraId="449D233C" w14:textId="6785BC7A" w:rsidR="0008542F" w:rsidRDefault="008E25CF" w:rsidP="00293EE1">
      <w:pPr>
        <w:spacing w:line="240" w:lineRule="auto"/>
        <w:ind w:firstLine="533"/>
        <w:rPr>
          <w:sz w:val="20"/>
          <w:szCs w:val="20"/>
        </w:rPr>
      </w:pPr>
      <w:r w:rsidRPr="00956955">
        <w:rPr>
          <w:sz w:val="20"/>
          <w:szCs w:val="20"/>
        </w:rPr>
        <w:t xml:space="preserve">The minutes were approved as read. Motion by </w:t>
      </w:r>
      <w:r w:rsidR="005261B7">
        <w:rPr>
          <w:sz w:val="20"/>
          <w:szCs w:val="20"/>
        </w:rPr>
        <w:t>Scott</w:t>
      </w:r>
      <w:r w:rsidRPr="00956955">
        <w:rPr>
          <w:sz w:val="20"/>
          <w:szCs w:val="20"/>
        </w:rPr>
        <w:t>, 2</w:t>
      </w:r>
      <w:r w:rsidRPr="00956955">
        <w:rPr>
          <w:sz w:val="20"/>
          <w:szCs w:val="20"/>
          <w:vertAlign w:val="superscript"/>
        </w:rPr>
        <w:t>nd</w:t>
      </w:r>
      <w:r w:rsidRPr="00956955">
        <w:rPr>
          <w:sz w:val="20"/>
          <w:szCs w:val="20"/>
        </w:rPr>
        <w:t xml:space="preserve"> by</w:t>
      </w:r>
      <w:r>
        <w:rPr>
          <w:sz w:val="20"/>
          <w:szCs w:val="20"/>
        </w:rPr>
        <w:t xml:space="preserve"> </w:t>
      </w:r>
      <w:r w:rsidR="005261B7">
        <w:rPr>
          <w:sz w:val="20"/>
          <w:szCs w:val="20"/>
        </w:rPr>
        <w:t>David</w:t>
      </w:r>
      <w:r w:rsidR="000B0F6A">
        <w:rPr>
          <w:sz w:val="20"/>
          <w:szCs w:val="20"/>
        </w:rPr>
        <w:t>.</w:t>
      </w:r>
      <w:r w:rsidR="00916BC7">
        <w:rPr>
          <w:sz w:val="20"/>
          <w:szCs w:val="20"/>
        </w:rPr>
        <w:t xml:space="preserve"> </w:t>
      </w:r>
      <w:r w:rsidR="00B77871">
        <w:rPr>
          <w:sz w:val="20"/>
          <w:szCs w:val="20"/>
        </w:rPr>
        <w:t>All approved.</w:t>
      </w:r>
      <w:r w:rsidR="005261B7">
        <w:rPr>
          <w:sz w:val="20"/>
          <w:szCs w:val="20"/>
        </w:rPr>
        <w:t xml:space="preserve"> Jo Abstained</w:t>
      </w:r>
    </w:p>
    <w:p w14:paraId="033F6A44" w14:textId="77777777" w:rsidR="00247F5C" w:rsidRPr="00247F5C" w:rsidRDefault="00962DCC" w:rsidP="005261B7">
      <w:pPr>
        <w:pStyle w:val="ListParagraph"/>
        <w:numPr>
          <w:ilvl w:val="0"/>
          <w:numId w:val="38"/>
        </w:numPr>
        <w:spacing w:before="0" w:after="200"/>
        <w:rPr>
          <w:sz w:val="20"/>
          <w:szCs w:val="20"/>
        </w:rPr>
      </w:pPr>
      <w:r w:rsidRPr="002C269B">
        <w:rPr>
          <w:sz w:val="20"/>
          <w:szCs w:val="20"/>
        </w:rPr>
        <w:t>Open floor</w:t>
      </w:r>
      <w:r w:rsidR="00583A07">
        <w:rPr>
          <w:b w:val="0"/>
          <w:sz w:val="20"/>
          <w:szCs w:val="20"/>
        </w:rPr>
        <w:t xml:space="preserve">:  Mitch </w:t>
      </w:r>
      <w:proofErr w:type="spellStart"/>
      <w:r w:rsidR="00583A07">
        <w:rPr>
          <w:b w:val="0"/>
          <w:sz w:val="20"/>
          <w:szCs w:val="20"/>
        </w:rPr>
        <w:t>Critz</w:t>
      </w:r>
      <w:proofErr w:type="spellEnd"/>
      <w:r w:rsidR="005261B7">
        <w:rPr>
          <w:b w:val="0"/>
          <w:sz w:val="20"/>
          <w:szCs w:val="20"/>
        </w:rPr>
        <w:t xml:space="preserve">, Judy </w:t>
      </w:r>
      <w:r w:rsidR="00583A07">
        <w:rPr>
          <w:b w:val="0"/>
          <w:sz w:val="20"/>
          <w:szCs w:val="20"/>
        </w:rPr>
        <w:t>and Lee Ba</w:t>
      </w:r>
      <w:r w:rsidR="00AB10C2">
        <w:rPr>
          <w:b w:val="0"/>
          <w:sz w:val="20"/>
          <w:szCs w:val="20"/>
        </w:rPr>
        <w:t>ck</w:t>
      </w:r>
      <w:r w:rsidR="005261B7">
        <w:rPr>
          <w:b w:val="0"/>
          <w:sz w:val="20"/>
          <w:szCs w:val="20"/>
        </w:rPr>
        <w:t>h</w:t>
      </w:r>
      <w:r w:rsidR="00AB10C2">
        <w:rPr>
          <w:b w:val="0"/>
          <w:sz w:val="20"/>
          <w:szCs w:val="20"/>
        </w:rPr>
        <w:t>au</w:t>
      </w:r>
      <w:r w:rsidR="00583A07">
        <w:rPr>
          <w:b w:val="0"/>
          <w:sz w:val="20"/>
          <w:szCs w:val="20"/>
        </w:rPr>
        <w:t xml:space="preserve">s, Getaway Group, asked for a variance for lot </w:t>
      </w:r>
      <w:r w:rsidR="005261B7">
        <w:rPr>
          <w:b w:val="0"/>
          <w:sz w:val="20"/>
          <w:szCs w:val="20"/>
        </w:rPr>
        <w:t xml:space="preserve">located at 11930 Forada Beach Rd SE to be divided into 2 separate lots. They stated </w:t>
      </w:r>
      <w:proofErr w:type="gramStart"/>
      <w:r w:rsidR="005261B7">
        <w:rPr>
          <w:b w:val="0"/>
          <w:sz w:val="20"/>
          <w:szCs w:val="20"/>
        </w:rPr>
        <w:t>off of</w:t>
      </w:r>
      <w:proofErr w:type="gramEnd"/>
      <w:r w:rsidR="005261B7">
        <w:rPr>
          <w:b w:val="0"/>
          <w:sz w:val="20"/>
          <w:szCs w:val="20"/>
        </w:rPr>
        <w:t xml:space="preserve"> their measurements, they could build a 55’x45’ house on the divided lot. Scott stated he and Jo measured it off and the existing house would be 9’ or less to the proposed new property line which doesn’t meet setbacks. Also, the existing driveway would be on the proposed lot. Council had discussion regarding the Ordinance was created for a reason and to prevent overcrowding and overbuilding over property. Parking becomes issues on small lots as well. Ordinance was created to prevent this.</w:t>
      </w:r>
    </w:p>
    <w:p w14:paraId="4CD6DA47" w14:textId="6A095644" w:rsidR="005261B7" w:rsidRPr="005261B7" w:rsidRDefault="005261B7" w:rsidP="00247F5C">
      <w:pPr>
        <w:pStyle w:val="ListParagraph"/>
        <w:numPr>
          <w:ilvl w:val="0"/>
          <w:numId w:val="0"/>
        </w:numPr>
        <w:spacing w:before="0" w:after="200"/>
        <w:ind w:left="720"/>
        <w:rPr>
          <w:sz w:val="20"/>
          <w:szCs w:val="20"/>
        </w:rPr>
      </w:pPr>
      <w:r>
        <w:rPr>
          <w:b w:val="0"/>
          <w:sz w:val="20"/>
          <w:szCs w:val="20"/>
        </w:rPr>
        <w:t xml:space="preserve"> Request went to vote:  No- 4   Yes – 0    Variance request was denied. </w:t>
      </w:r>
    </w:p>
    <w:p w14:paraId="4342B5D5" w14:textId="2BB0B672" w:rsidR="005261B7" w:rsidRPr="005261B7" w:rsidRDefault="005261B7" w:rsidP="005261B7">
      <w:pPr>
        <w:pStyle w:val="ListParagraph"/>
        <w:numPr>
          <w:ilvl w:val="0"/>
          <w:numId w:val="0"/>
        </w:numPr>
        <w:spacing w:before="0" w:after="200"/>
        <w:ind w:left="720"/>
        <w:rPr>
          <w:b w:val="0"/>
          <w:bCs/>
          <w:sz w:val="20"/>
          <w:szCs w:val="20"/>
        </w:rPr>
      </w:pPr>
      <w:r>
        <w:rPr>
          <w:b w:val="0"/>
          <w:bCs/>
          <w:sz w:val="20"/>
          <w:szCs w:val="20"/>
        </w:rPr>
        <w:t>Questions were brought up what could they do with the existing property</w:t>
      </w:r>
      <w:r w:rsidR="00247F5C">
        <w:rPr>
          <w:b w:val="0"/>
          <w:bCs/>
          <w:sz w:val="20"/>
          <w:szCs w:val="20"/>
        </w:rPr>
        <w:t xml:space="preserve">: build a garage, a bunk house, turn it into a campground, </w:t>
      </w:r>
      <w:proofErr w:type="spellStart"/>
      <w:r w:rsidR="00247F5C">
        <w:rPr>
          <w:b w:val="0"/>
          <w:bCs/>
          <w:sz w:val="20"/>
          <w:szCs w:val="20"/>
        </w:rPr>
        <w:t>etc</w:t>
      </w:r>
      <w:proofErr w:type="spellEnd"/>
      <w:r w:rsidR="00247F5C">
        <w:rPr>
          <w:b w:val="0"/>
          <w:bCs/>
          <w:sz w:val="20"/>
          <w:szCs w:val="20"/>
        </w:rPr>
        <w:t xml:space="preserve">…?  Scott stated they could build a garage or a bunkhouse </w:t>
      </w:r>
      <w:r w:rsidR="0089465E">
        <w:rPr>
          <w:b w:val="0"/>
          <w:bCs/>
          <w:sz w:val="20"/>
          <w:szCs w:val="20"/>
        </w:rPr>
        <w:t>if</w:t>
      </w:r>
      <w:r w:rsidR="00247F5C">
        <w:rPr>
          <w:b w:val="0"/>
          <w:bCs/>
          <w:sz w:val="20"/>
          <w:szCs w:val="20"/>
        </w:rPr>
        <w:t xml:space="preserve"> </w:t>
      </w:r>
      <w:bookmarkStart w:id="0" w:name="_GoBack"/>
      <w:bookmarkEnd w:id="0"/>
      <w:r w:rsidR="00247F5C">
        <w:rPr>
          <w:b w:val="0"/>
          <w:bCs/>
          <w:sz w:val="20"/>
          <w:szCs w:val="20"/>
        </w:rPr>
        <w:t xml:space="preserve">building met the city’s building codes and setbacks. City does have campground license/permitting, however, if this is an avenue they would choose to do, they would need to get approval from direct neighbors, supply storm shelter, bathroom/shower facilities, parking, water, </w:t>
      </w:r>
      <w:r w:rsidR="0089465E">
        <w:rPr>
          <w:b w:val="0"/>
          <w:bCs/>
          <w:sz w:val="20"/>
          <w:szCs w:val="20"/>
        </w:rPr>
        <w:t>etc...</w:t>
      </w:r>
      <w:r w:rsidR="00247F5C">
        <w:rPr>
          <w:b w:val="0"/>
          <w:bCs/>
          <w:sz w:val="20"/>
          <w:szCs w:val="20"/>
        </w:rPr>
        <w:t xml:space="preserve"> </w:t>
      </w:r>
    </w:p>
    <w:p w14:paraId="1F8F7DC4" w14:textId="77777777" w:rsidR="0015180F" w:rsidRPr="00956955" w:rsidRDefault="0015180F" w:rsidP="00316D51">
      <w:pPr>
        <w:pStyle w:val="ListNumber"/>
        <w:numPr>
          <w:ilvl w:val="0"/>
          <w:numId w:val="38"/>
        </w:numPr>
        <w:spacing w:after="0"/>
        <w:rPr>
          <w:b/>
          <w:sz w:val="20"/>
          <w:szCs w:val="20"/>
        </w:rPr>
      </w:pPr>
      <w:r w:rsidRPr="00956955">
        <w:rPr>
          <w:b/>
          <w:sz w:val="20"/>
          <w:szCs w:val="20"/>
        </w:rPr>
        <w:t xml:space="preserve">Open </w:t>
      </w:r>
      <w:r w:rsidR="006928C1" w:rsidRPr="00956955">
        <w:rPr>
          <w:b/>
          <w:sz w:val="20"/>
          <w:szCs w:val="20"/>
        </w:rPr>
        <w:t>i</w:t>
      </w:r>
      <w:r w:rsidRPr="00956955">
        <w:rPr>
          <w:b/>
          <w:sz w:val="20"/>
          <w:szCs w:val="20"/>
        </w:rPr>
        <w:t>ssu</w:t>
      </w:r>
      <w:r w:rsidR="00F33A06" w:rsidRPr="00956955">
        <w:rPr>
          <w:b/>
          <w:sz w:val="20"/>
          <w:szCs w:val="20"/>
        </w:rPr>
        <w:t>e</w:t>
      </w:r>
      <w:r w:rsidRPr="00956955">
        <w:rPr>
          <w:b/>
          <w:sz w:val="20"/>
          <w:szCs w:val="20"/>
        </w:rPr>
        <w:t>s</w:t>
      </w:r>
      <w:r w:rsidR="00EE2721">
        <w:rPr>
          <w:b/>
          <w:sz w:val="20"/>
          <w:szCs w:val="20"/>
        </w:rPr>
        <w:t>:</w:t>
      </w:r>
    </w:p>
    <w:p w14:paraId="71686ACF" w14:textId="3F7BF0DE" w:rsidR="00B77871" w:rsidRPr="00AB10C2" w:rsidRDefault="00247F5C" w:rsidP="00320E21">
      <w:pPr>
        <w:pStyle w:val="ListNumber"/>
        <w:numPr>
          <w:ilvl w:val="0"/>
          <w:numId w:val="33"/>
        </w:numPr>
        <w:spacing w:after="0"/>
        <w:rPr>
          <w:sz w:val="20"/>
          <w:szCs w:val="20"/>
        </w:rPr>
      </w:pPr>
      <w:r>
        <w:rPr>
          <w:sz w:val="20"/>
          <w:szCs w:val="20"/>
        </w:rPr>
        <w:t>Public hearing for the Comprehensive Plan final draft is scheduled for Monday, June 17</w:t>
      </w:r>
      <w:r w:rsidRPr="00247F5C">
        <w:rPr>
          <w:sz w:val="20"/>
          <w:szCs w:val="20"/>
          <w:vertAlign w:val="superscript"/>
        </w:rPr>
        <w:t>th</w:t>
      </w:r>
      <w:r>
        <w:rPr>
          <w:sz w:val="20"/>
          <w:szCs w:val="20"/>
        </w:rPr>
        <w:t xml:space="preserve"> at 6:30 p.m.</w:t>
      </w:r>
    </w:p>
    <w:p w14:paraId="6DB0F0DB" w14:textId="6C86BC01" w:rsidR="00916BC7" w:rsidRDefault="00247F5C" w:rsidP="00C814A7">
      <w:pPr>
        <w:pStyle w:val="ListNumber"/>
        <w:numPr>
          <w:ilvl w:val="0"/>
          <w:numId w:val="33"/>
        </w:numPr>
        <w:spacing w:after="0"/>
        <w:rPr>
          <w:sz w:val="20"/>
          <w:szCs w:val="20"/>
        </w:rPr>
      </w:pPr>
      <w:r>
        <w:rPr>
          <w:sz w:val="20"/>
          <w:szCs w:val="20"/>
        </w:rPr>
        <w:t>Sunset Access Road is on Riley Brothers list</w:t>
      </w:r>
      <w:r w:rsidR="00583A07">
        <w:rPr>
          <w:sz w:val="20"/>
          <w:szCs w:val="20"/>
        </w:rPr>
        <w:t>.</w:t>
      </w:r>
      <w:r>
        <w:rPr>
          <w:sz w:val="20"/>
          <w:szCs w:val="20"/>
        </w:rPr>
        <w:t xml:space="preserve"> Hopefully they get to it soon.</w:t>
      </w:r>
    </w:p>
    <w:p w14:paraId="64D935A9" w14:textId="07E754BF" w:rsidR="00916BC7" w:rsidRDefault="00247F5C" w:rsidP="00C814A7">
      <w:pPr>
        <w:pStyle w:val="ListNumber"/>
        <w:numPr>
          <w:ilvl w:val="0"/>
          <w:numId w:val="33"/>
        </w:numPr>
        <w:spacing w:after="0"/>
        <w:rPr>
          <w:sz w:val="20"/>
          <w:szCs w:val="20"/>
        </w:rPr>
      </w:pPr>
      <w:r>
        <w:rPr>
          <w:sz w:val="20"/>
          <w:szCs w:val="20"/>
        </w:rPr>
        <w:t>Street sweeping was completed. Council agreed it should be scheduled before fishing opener and then revisit to schedule another sweeping prior to July 4</w:t>
      </w:r>
      <w:r w:rsidRPr="00247F5C">
        <w:rPr>
          <w:sz w:val="20"/>
          <w:szCs w:val="20"/>
          <w:vertAlign w:val="superscript"/>
        </w:rPr>
        <w:t>t</w:t>
      </w:r>
      <w:r>
        <w:rPr>
          <w:sz w:val="20"/>
          <w:szCs w:val="20"/>
          <w:vertAlign w:val="superscript"/>
        </w:rPr>
        <w:t xml:space="preserve">h </w:t>
      </w:r>
      <w:r>
        <w:rPr>
          <w:sz w:val="20"/>
          <w:szCs w:val="20"/>
        </w:rPr>
        <w:t xml:space="preserve">or after </w:t>
      </w:r>
      <w:proofErr w:type="gramStart"/>
      <w:r>
        <w:rPr>
          <w:sz w:val="20"/>
          <w:szCs w:val="20"/>
        </w:rPr>
        <w:t>all of</w:t>
      </w:r>
      <w:proofErr w:type="gramEnd"/>
      <w:r>
        <w:rPr>
          <w:sz w:val="20"/>
          <w:szCs w:val="20"/>
        </w:rPr>
        <w:t xml:space="preserve"> the blooms and seeds have fallen from the trees. </w:t>
      </w:r>
    </w:p>
    <w:p w14:paraId="50AAE9E5" w14:textId="0B13419D" w:rsidR="00247F5C" w:rsidRDefault="00247F5C" w:rsidP="00C814A7">
      <w:pPr>
        <w:pStyle w:val="ListNumber"/>
        <w:numPr>
          <w:ilvl w:val="0"/>
          <w:numId w:val="33"/>
        </w:numPr>
        <w:spacing w:after="0"/>
        <w:rPr>
          <w:sz w:val="20"/>
          <w:szCs w:val="20"/>
        </w:rPr>
      </w:pPr>
      <w:r>
        <w:rPr>
          <w:sz w:val="20"/>
          <w:szCs w:val="20"/>
        </w:rPr>
        <w:t xml:space="preserve">David informed council that Kent </w:t>
      </w:r>
      <w:proofErr w:type="spellStart"/>
      <w:r>
        <w:rPr>
          <w:sz w:val="20"/>
          <w:szCs w:val="20"/>
        </w:rPr>
        <w:t>Hedstrom</w:t>
      </w:r>
      <w:proofErr w:type="spellEnd"/>
      <w:r>
        <w:rPr>
          <w:sz w:val="20"/>
          <w:szCs w:val="20"/>
        </w:rPr>
        <w:t xml:space="preserve"> with Runeston</w:t>
      </w:r>
      <w:r w:rsidR="00FF6BC7">
        <w:rPr>
          <w:sz w:val="20"/>
          <w:szCs w:val="20"/>
        </w:rPr>
        <w:t>e</w:t>
      </w:r>
      <w:r>
        <w:rPr>
          <w:sz w:val="20"/>
          <w:szCs w:val="20"/>
        </w:rPr>
        <w:t xml:space="preserve"> Telecom will keep him </w:t>
      </w:r>
      <w:r w:rsidR="00FF6BC7">
        <w:rPr>
          <w:sz w:val="20"/>
          <w:szCs w:val="20"/>
        </w:rPr>
        <w:t>posted on high speed internet. It passed in the legislative.</w:t>
      </w:r>
    </w:p>
    <w:p w14:paraId="31D8DCDB" w14:textId="4B161F97" w:rsidR="00AB10C2" w:rsidRDefault="00AB10C2" w:rsidP="00AB10C2">
      <w:pPr>
        <w:pStyle w:val="ListNumber"/>
        <w:spacing w:after="0"/>
        <w:rPr>
          <w:sz w:val="20"/>
          <w:szCs w:val="20"/>
        </w:rPr>
      </w:pPr>
    </w:p>
    <w:p w14:paraId="2AC6CC4F" w14:textId="77777777" w:rsidR="00AB10C2" w:rsidRDefault="00AB10C2" w:rsidP="00AB10C2">
      <w:pPr>
        <w:pStyle w:val="ListNumber"/>
        <w:spacing w:after="0"/>
        <w:rPr>
          <w:sz w:val="20"/>
          <w:szCs w:val="20"/>
        </w:rPr>
      </w:pPr>
    </w:p>
    <w:p w14:paraId="2E88F198" w14:textId="77777777" w:rsidR="00AF6925" w:rsidRDefault="00AF6925" w:rsidP="00CB079E">
      <w:pPr>
        <w:pStyle w:val="ListNumber"/>
        <w:numPr>
          <w:ilvl w:val="0"/>
          <w:numId w:val="38"/>
        </w:numPr>
        <w:spacing w:after="0"/>
        <w:rPr>
          <w:b/>
          <w:sz w:val="20"/>
          <w:szCs w:val="20"/>
        </w:rPr>
      </w:pPr>
      <w:r w:rsidRPr="00956955">
        <w:rPr>
          <w:b/>
          <w:sz w:val="20"/>
          <w:szCs w:val="20"/>
        </w:rPr>
        <w:t>New Business</w:t>
      </w:r>
      <w:r w:rsidR="00EE2721">
        <w:rPr>
          <w:b/>
          <w:sz w:val="20"/>
          <w:szCs w:val="20"/>
        </w:rPr>
        <w:t>:</w:t>
      </w:r>
    </w:p>
    <w:p w14:paraId="22821AB7" w14:textId="4BD96635" w:rsidR="003D2635" w:rsidRDefault="00FF6BC7" w:rsidP="003D2635">
      <w:pPr>
        <w:pStyle w:val="ListParagraph"/>
        <w:numPr>
          <w:ilvl w:val="0"/>
          <w:numId w:val="47"/>
        </w:numPr>
        <w:spacing w:before="0" w:after="0" w:line="240" w:lineRule="auto"/>
        <w:rPr>
          <w:rFonts w:cstheme="minorHAnsi"/>
          <w:b w:val="0"/>
          <w:sz w:val="20"/>
          <w:szCs w:val="20"/>
        </w:rPr>
      </w:pPr>
      <w:r>
        <w:rPr>
          <w:b w:val="0"/>
          <w:bCs/>
          <w:sz w:val="20"/>
          <w:szCs w:val="20"/>
        </w:rPr>
        <w:t>Muddy Boot and Forada Supper Club annual liquor licenses are complete</w:t>
      </w:r>
      <w:r>
        <w:rPr>
          <w:rFonts w:cstheme="minorHAnsi"/>
          <w:b w:val="0"/>
          <w:sz w:val="20"/>
          <w:szCs w:val="20"/>
        </w:rPr>
        <w:t>. Motion to approve made my Jo, 2</w:t>
      </w:r>
      <w:r w:rsidRPr="00FF6BC7">
        <w:rPr>
          <w:rFonts w:cstheme="minorHAnsi"/>
          <w:b w:val="0"/>
          <w:sz w:val="20"/>
          <w:szCs w:val="20"/>
          <w:vertAlign w:val="superscript"/>
        </w:rPr>
        <w:t>nd</w:t>
      </w:r>
      <w:r>
        <w:rPr>
          <w:rFonts w:cstheme="minorHAnsi"/>
          <w:b w:val="0"/>
          <w:sz w:val="20"/>
          <w:szCs w:val="20"/>
        </w:rPr>
        <w:t xml:space="preserve"> by David. All in Favor.</w:t>
      </w:r>
      <w:r w:rsidR="0021545A">
        <w:rPr>
          <w:rFonts w:cstheme="minorHAnsi"/>
          <w:b w:val="0"/>
          <w:sz w:val="20"/>
          <w:szCs w:val="20"/>
        </w:rPr>
        <w:t xml:space="preserve"> </w:t>
      </w:r>
      <w:r w:rsidR="003D2635">
        <w:rPr>
          <w:rFonts w:cstheme="minorHAnsi"/>
          <w:b w:val="0"/>
          <w:sz w:val="20"/>
          <w:szCs w:val="20"/>
        </w:rPr>
        <w:t xml:space="preserve"> </w:t>
      </w:r>
    </w:p>
    <w:p w14:paraId="1BC99684" w14:textId="60C139CF" w:rsidR="00AB10C2" w:rsidRDefault="00FF6BC7" w:rsidP="00AB10C2">
      <w:pPr>
        <w:pStyle w:val="ListNumber"/>
        <w:numPr>
          <w:ilvl w:val="0"/>
          <w:numId w:val="47"/>
        </w:numPr>
        <w:spacing w:after="0"/>
        <w:rPr>
          <w:sz w:val="20"/>
          <w:szCs w:val="20"/>
        </w:rPr>
      </w:pPr>
      <w:r>
        <w:rPr>
          <w:sz w:val="20"/>
          <w:szCs w:val="20"/>
        </w:rPr>
        <w:t xml:space="preserve">Bob received a complaint on </w:t>
      </w:r>
      <w:proofErr w:type="spellStart"/>
      <w:r>
        <w:rPr>
          <w:sz w:val="20"/>
          <w:szCs w:val="20"/>
        </w:rPr>
        <w:t>Shimota’s</w:t>
      </w:r>
      <w:proofErr w:type="spellEnd"/>
      <w:r>
        <w:rPr>
          <w:sz w:val="20"/>
          <w:szCs w:val="20"/>
        </w:rPr>
        <w:t xml:space="preserve"> lawn needing mowing and Jo mailed out a notification letter</w:t>
      </w:r>
      <w:r w:rsidR="00AB10C2">
        <w:rPr>
          <w:sz w:val="20"/>
          <w:szCs w:val="20"/>
        </w:rPr>
        <w:t>.</w:t>
      </w:r>
      <w:r>
        <w:rPr>
          <w:sz w:val="20"/>
          <w:szCs w:val="20"/>
        </w:rPr>
        <w:t xml:space="preserve"> This issue has been addressed and yard has been mowed.</w:t>
      </w:r>
    </w:p>
    <w:p w14:paraId="6FD39ADB" w14:textId="27F53F25" w:rsidR="00FF6BC7" w:rsidRDefault="00FF6BC7" w:rsidP="00AB10C2">
      <w:pPr>
        <w:pStyle w:val="ListNumber"/>
        <w:numPr>
          <w:ilvl w:val="0"/>
          <w:numId w:val="47"/>
        </w:numPr>
        <w:spacing w:after="0"/>
        <w:rPr>
          <w:sz w:val="20"/>
          <w:szCs w:val="20"/>
        </w:rPr>
      </w:pPr>
      <w:r>
        <w:rPr>
          <w:sz w:val="20"/>
          <w:szCs w:val="20"/>
        </w:rPr>
        <w:t xml:space="preserve">Storm door the hall kitchen is rotten, and Stephen </w:t>
      </w:r>
      <w:proofErr w:type="spellStart"/>
      <w:r>
        <w:rPr>
          <w:sz w:val="20"/>
          <w:szCs w:val="20"/>
        </w:rPr>
        <w:t>VanLuik</w:t>
      </w:r>
      <w:proofErr w:type="spellEnd"/>
      <w:r>
        <w:rPr>
          <w:sz w:val="20"/>
          <w:szCs w:val="20"/>
        </w:rPr>
        <w:t xml:space="preserve"> will replace with the new storm door located in the garage area. Also, hot water heater is broke, and D&amp;S Plumbing will order new and replace when they can get us into their schedule.</w:t>
      </w:r>
    </w:p>
    <w:p w14:paraId="57A4C237" w14:textId="5C96E001" w:rsidR="00606C0B" w:rsidRDefault="00FF6BC7" w:rsidP="003E68EC">
      <w:pPr>
        <w:pStyle w:val="ListParagraph"/>
        <w:numPr>
          <w:ilvl w:val="0"/>
          <w:numId w:val="47"/>
        </w:numPr>
        <w:spacing w:before="0" w:after="0" w:line="240" w:lineRule="auto"/>
        <w:rPr>
          <w:rFonts w:cstheme="minorHAnsi"/>
          <w:b w:val="0"/>
          <w:bCs/>
          <w:sz w:val="20"/>
          <w:szCs w:val="20"/>
        </w:rPr>
      </w:pPr>
      <w:r>
        <w:rPr>
          <w:b w:val="0"/>
          <w:bCs/>
          <w:sz w:val="20"/>
          <w:szCs w:val="20"/>
        </w:rPr>
        <w:t xml:space="preserve">Scott had Tyler Klimek spray weeds in </w:t>
      </w:r>
      <w:r w:rsidR="00815343">
        <w:rPr>
          <w:b w:val="0"/>
          <w:bCs/>
          <w:sz w:val="20"/>
          <w:szCs w:val="20"/>
        </w:rPr>
        <w:t>ballpark</w:t>
      </w:r>
      <w:r>
        <w:rPr>
          <w:b w:val="0"/>
          <w:bCs/>
          <w:sz w:val="20"/>
          <w:szCs w:val="20"/>
        </w:rPr>
        <w:t>, fire hall, Toby’s Park, and by sign</w:t>
      </w:r>
      <w:r w:rsidR="0021545A" w:rsidRPr="00AB10C2">
        <w:rPr>
          <w:rFonts w:cstheme="minorHAnsi"/>
          <w:b w:val="0"/>
          <w:bCs/>
          <w:sz w:val="20"/>
          <w:szCs w:val="20"/>
        </w:rPr>
        <w:t>.</w:t>
      </w:r>
      <w:r>
        <w:rPr>
          <w:rFonts w:cstheme="minorHAnsi"/>
          <w:b w:val="0"/>
          <w:bCs/>
          <w:sz w:val="20"/>
          <w:szCs w:val="20"/>
        </w:rPr>
        <w:t xml:space="preserve">  </w:t>
      </w:r>
    </w:p>
    <w:p w14:paraId="7BAFD40C" w14:textId="5A460F36" w:rsidR="00AB10C2" w:rsidRDefault="00815343" w:rsidP="00AB10C2">
      <w:pPr>
        <w:pStyle w:val="ListNumber"/>
        <w:numPr>
          <w:ilvl w:val="0"/>
          <w:numId w:val="47"/>
        </w:numPr>
        <w:spacing w:after="0"/>
        <w:rPr>
          <w:sz w:val="20"/>
          <w:szCs w:val="20"/>
        </w:rPr>
      </w:pPr>
      <w:r>
        <w:rPr>
          <w:sz w:val="20"/>
          <w:szCs w:val="20"/>
        </w:rPr>
        <w:lastRenderedPageBreak/>
        <w:t xml:space="preserve">Bob has invited a sheriff deputy to be attending scheduled council meetings for safety purposes. Sheriff’s is attending other community council meetings as well just to cover council and public safety. Jo will send meeting dates to Jason Peterson. </w:t>
      </w:r>
    </w:p>
    <w:p w14:paraId="1EB2DC19" w14:textId="7C9EDEB6" w:rsidR="00AB10C2" w:rsidRDefault="00815343" w:rsidP="00AB10C2">
      <w:pPr>
        <w:pStyle w:val="ListNumber"/>
        <w:numPr>
          <w:ilvl w:val="0"/>
          <w:numId w:val="47"/>
        </w:numPr>
        <w:spacing w:after="0"/>
        <w:rPr>
          <w:sz w:val="20"/>
          <w:szCs w:val="20"/>
        </w:rPr>
      </w:pPr>
      <w:r>
        <w:rPr>
          <w:sz w:val="20"/>
          <w:szCs w:val="20"/>
        </w:rPr>
        <w:t xml:space="preserve">Bob brought up the idea of video surveillance </w:t>
      </w:r>
      <w:r w:rsidR="0089465E">
        <w:rPr>
          <w:sz w:val="20"/>
          <w:szCs w:val="20"/>
        </w:rPr>
        <w:t>from</w:t>
      </w:r>
      <w:r>
        <w:rPr>
          <w:sz w:val="20"/>
          <w:szCs w:val="20"/>
        </w:rPr>
        <w:t xml:space="preserve"> city hall where cameras could cover Muddy Boot street corner, Toby’s Park, and toward Fire Hall. Council thought this was a great idea and much needed due to previous events that have occurred and could have assisted law enforcement. Bob will do some checking.</w:t>
      </w:r>
    </w:p>
    <w:p w14:paraId="03D59FD7" w14:textId="77777777" w:rsidR="00AB10C2" w:rsidRPr="00AB10C2" w:rsidRDefault="00AB10C2" w:rsidP="00AB10C2">
      <w:pPr>
        <w:pStyle w:val="ListParagraph"/>
        <w:numPr>
          <w:ilvl w:val="0"/>
          <w:numId w:val="0"/>
        </w:numPr>
        <w:spacing w:before="0" w:after="0" w:line="240" w:lineRule="auto"/>
        <w:ind w:left="720"/>
        <w:rPr>
          <w:rFonts w:cstheme="minorHAnsi"/>
          <w:b w:val="0"/>
          <w:bCs/>
          <w:sz w:val="20"/>
          <w:szCs w:val="20"/>
        </w:rPr>
      </w:pPr>
    </w:p>
    <w:p w14:paraId="2348CAD5" w14:textId="77777777" w:rsidR="00D203E7" w:rsidRPr="00956955" w:rsidRDefault="00FF5A33" w:rsidP="00FC716A">
      <w:pPr>
        <w:spacing w:after="0" w:line="240" w:lineRule="auto"/>
        <w:ind w:left="720" w:hanging="360"/>
        <w:rPr>
          <w:b/>
          <w:sz w:val="20"/>
          <w:szCs w:val="20"/>
        </w:rPr>
      </w:pPr>
      <w:r>
        <w:rPr>
          <w:b/>
          <w:sz w:val="20"/>
          <w:szCs w:val="20"/>
        </w:rPr>
        <w:tab/>
      </w:r>
    </w:p>
    <w:p w14:paraId="3A9A2353" w14:textId="77777777" w:rsidR="0015180F" w:rsidRPr="00956955" w:rsidRDefault="00AF6925" w:rsidP="00CB079E">
      <w:pPr>
        <w:pStyle w:val="ListNumber"/>
        <w:numPr>
          <w:ilvl w:val="0"/>
          <w:numId w:val="38"/>
        </w:numPr>
        <w:spacing w:after="0"/>
        <w:rPr>
          <w:b/>
          <w:sz w:val="20"/>
          <w:szCs w:val="20"/>
        </w:rPr>
      </w:pPr>
      <w:r w:rsidRPr="00956955">
        <w:rPr>
          <w:b/>
          <w:sz w:val="20"/>
          <w:szCs w:val="20"/>
        </w:rPr>
        <w:t xml:space="preserve">Fire Dept. Business </w:t>
      </w:r>
      <w:r w:rsidR="00FC716A">
        <w:rPr>
          <w:b/>
          <w:sz w:val="20"/>
          <w:szCs w:val="20"/>
        </w:rPr>
        <w:t>&amp;</w:t>
      </w:r>
      <w:r w:rsidRPr="00956955">
        <w:rPr>
          <w:b/>
          <w:sz w:val="20"/>
          <w:szCs w:val="20"/>
        </w:rPr>
        <w:t xml:space="preserve"> Bills:</w:t>
      </w:r>
    </w:p>
    <w:p w14:paraId="4649E7BE" w14:textId="75D2DF21" w:rsidR="00790142" w:rsidRDefault="00103950" w:rsidP="008E25CF">
      <w:pPr>
        <w:pStyle w:val="ListNumber"/>
        <w:spacing w:after="0" w:line="240" w:lineRule="auto"/>
        <w:ind w:left="720"/>
        <w:rPr>
          <w:sz w:val="20"/>
          <w:szCs w:val="20"/>
        </w:rPr>
      </w:pPr>
      <w:r>
        <w:rPr>
          <w:sz w:val="20"/>
          <w:szCs w:val="20"/>
        </w:rPr>
        <w:t xml:space="preserve">Stephen </w:t>
      </w:r>
      <w:proofErr w:type="spellStart"/>
      <w:r>
        <w:rPr>
          <w:sz w:val="20"/>
          <w:szCs w:val="20"/>
        </w:rPr>
        <w:t>VanLuik</w:t>
      </w:r>
      <w:proofErr w:type="spellEnd"/>
      <w:r w:rsidR="007103FF" w:rsidRPr="00956955">
        <w:rPr>
          <w:sz w:val="20"/>
          <w:szCs w:val="20"/>
        </w:rPr>
        <w:t>, Fire Chief</w:t>
      </w:r>
      <w:r w:rsidR="008E25CF">
        <w:rPr>
          <w:sz w:val="20"/>
          <w:szCs w:val="20"/>
        </w:rPr>
        <w:t xml:space="preserve"> </w:t>
      </w:r>
      <w:r w:rsidR="00606C0B">
        <w:rPr>
          <w:sz w:val="20"/>
          <w:szCs w:val="20"/>
        </w:rPr>
        <w:t xml:space="preserve">   </w:t>
      </w:r>
      <w:r w:rsidR="00815343">
        <w:rPr>
          <w:sz w:val="20"/>
          <w:szCs w:val="20"/>
        </w:rPr>
        <w:t>Jo gave an email from PERA to Stephen to follow-up on. Jo will call Century Link for internet services at fire hall. Pork Chop feed is July 12</w:t>
      </w:r>
      <w:r w:rsidR="00815343" w:rsidRPr="00815343">
        <w:rPr>
          <w:sz w:val="20"/>
          <w:szCs w:val="20"/>
          <w:vertAlign w:val="superscript"/>
        </w:rPr>
        <w:t>th</w:t>
      </w:r>
      <w:r w:rsidR="00815343">
        <w:rPr>
          <w:sz w:val="20"/>
          <w:szCs w:val="20"/>
        </w:rPr>
        <w:t>.</w:t>
      </w:r>
      <w:r w:rsidR="0021545A">
        <w:rPr>
          <w:sz w:val="20"/>
          <w:szCs w:val="20"/>
        </w:rPr>
        <w:t xml:space="preserve"> </w:t>
      </w:r>
    </w:p>
    <w:p w14:paraId="1C4C2D88" w14:textId="4196E40E" w:rsidR="00D203E7" w:rsidRDefault="00606C0B" w:rsidP="00BD7303">
      <w:pPr>
        <w:pStyle w:val="ListNumber"/>
        <w:spacing w:after="0" w:line="240" w:lineRule="auto"/>
        <w:ind w:left="720"/>
        <w:rPr>
          <w:sz w:val="20"/>
          <w:szCs w:val="20"/>
        </w:rPr>
      </w:pPr>
      <w:r>
        <w:rPr>
          <w:sz w:val="20"/>
          <w:szCs w:val="20"/>
        </w:rPr>
        <w:t>M</w:t>
      </w:r>
      <w:r w:rsidR="000E35B6">
        <w:rPr>
          <w:sz w:val="20"/>
          <w:szCs w:val="20"/>
        </w:rPr>
        <w:t>otioned to pay bills</w:t>
      </w:r>
      <w:r>
        <w:rPr>
          <w:sz w:val="20"/>
          <w:szCs w:val="20"/>
        </w:rPr>
        <w:t xml:space="preserve"> by </w:t>
      </w:r>
      <w:r w:rsidR="00815343">
        <w:rPr>
          <w:sz w:val="20"/>
          <w:szCs w:val="20"/>
        </w:rPr>
        <w:t>Jo</w:t>
      </w:r>
      <w:r w:rsidR="000E35B6">
        <w:rPr>
          <w:sz w:val="20"/>
          <w:szCs w:val="20"/>
        </w:rPr>
        <w:t>, 2</w:t>
      </w:r>
      <w:r w:rsidR="000E35B6" w:rsidRPr="000E35B6">
        <w:rPr>
          <w:sz w:val="20"/>
          <w:szCs w:val="20"/>
          <w:vertAlign w:val="superscript"/>
        </w:rPr>
        <w:t>nd</w:t>
      </w:r>
      <w:r w:rsidR="000E35B6">
        <w:rPr>
          <w:sz w:val="20"/>
          <w:szCs w:val="20"/>
        </w:rPr>
        <w:t xml:space="preserve"> by</w:t>
      </w:r>
      <w:r w:rsidR="0021545A">
        <w:rPr>
          <w:sz w:val="20"/>
          <w:szCs w:val="20"/>
        </w:rPr>
        <w:t xml:space="preserve"> </w:t>
      </w:r>
      <w:r w:rsidR="00815343">
        <w:rPr>
          <w:sz w:val="20"/>
          <w:szCs w:val="20"/>
        </w:rPr>
        <w:t>Scott</w:t>
      </w:r>
      <w:r w:rsidR="00C07C50">
        <w:rPr>
          <w:sz w:val="20"/>
          <w:szCs w:val="20"/>
        </w:rPr>
        <w:t>.</w:t>
      </w:r>
      <w:r w:rsidR="008E25CF">
        <w:rPr>
          <w:sz w:val="20"/>
          <w:szCs w:val="20"/>
        </w:rPr>
        <w:t xml:space="preserve"> </w:t>
      </w:r>
      <w:r w:rsidR="00F000D6">
        <w:rPr>
          <w:sz w:val="20"/>
          <w:szCs w:val="20"/>
        </w:rPr>
        <w:t>A</w:t>
      </w:r>
      <w:r w:rsidR="000E35B6">
        <w:rPr>
          <w:sz w:val="20"/>
          <w:szCs w:val="20"/>
        </w:rPr>
        <w:t>ll in favor</w:t>
      </w:r>
      <w:r w:rsidR="000F6143">
        <w:rPr>
          <w:sz w:val="20"/>
          <w:szCs w:val="20"/>
        </w:rPr>
        <w:t>.</w:t>
      </w:r>
    </w:p>
    <w:p w14:paraId="6C5DF9C2" w14:textId="77777777" w:rsidR="000B0F6A" w:rsidRPr="00956955" w:rsidRDefault="000B0F6A" w:rsidP="00BD7303">
      <w:pPr>
        <w:pStyle w:val="ListNumber"/>
        <w:spacing w:after="0" w:line="240" w:lineRule="auto"/>
        <w:ind w:left="720"/>
        <w:rPr>
          <w:sz w:val="20"/>
          <w:szCs w:val="20"/>
        </w:rPr>
      </w:pPr>
    </w:p>
    <w:p w14:paraId="317B7527" w14:textId="77777777" w:rsidR="00D203E7" w:rsidRPr="00956955" w:rsidRDefault="00D203E7" w:rsidP="00D203E7">
      <w:pPr>
        <w:pStyle w:val="ListNumber"/>
        <w:spacing w:after="0" w:line="240" w:lineRule="auto"/>
        <w:ind w:left="1080"/>
        <w:rPr>
          <w:sz w:val="20"/>
          <w:szCs w:val="20"/>
        </w:rPr>
      </w:pPr>
    </w:p>
    <w:p w14:paraId="295570DC" w14:textId="77777777" w:rsidR="0021545A" w:rsidRDefault="000E35B6" w:rsidP="00457095">
      <w:pPr>
        <w:pStyle w:val="ListNumber"/>
        <w:numPr>
          <w:ilvl w:val="0"/>
          <w:numId w:val="38"/>
        </w:numPr>
        <w:spacing w:after="0"/>
        <w:rPr>
          <w:b/>
          <w:sz w:val="20"/>
          <w:szCs w:val="20"/>
        </w:rPr>
      </w:pPr>
      <w:r>
        <w:rPr>
          <w:b/>
          <w:sz w:val="20"/>
          <w:szCs w:val="20"/>
        </w:rPr>
        <w:t>First Responder Business &amp; Bi</w:t>
      </w:r>
      <w:r w:rsidR="00ED0846" w:rsidRPr="00956955">
        <w:rPr>
          <w:b/>
          <w:sz w:val="20"/>
          <w:szCs w:val="20"/>
        </w:rPr>
        <w:t>lls:</w:t>
      </w:r>
      <w:r w:rsidR="0021545A">
        <w:rPr>
          <w:b/>
          <w:sz w:val="20"/>
          <w:szCs w:val="20"/>
        </w:rPr>
        <w:t xml:space="preserve">  </w:t>
      </w:r>
    </w:p>
    <w:p w14:paraId="294D6983" w14:textId="3A0E631B" w:rsidR="00815343" w:rsidRDefault="0021545A" w:rsidP="0021545A">
      <w:pPr>
        <w:pStyle w:val="ListNumber"/>
        <w:spacing w:after="0" w:line="240" w:lineRule="auto"/>
        <w:ind w:left="720"/>
        <w:rPr>
          <w:sz w:val="20"/>
          <w:szCs w:val="20"/>
        </w:rPr>
      </w:pPr>
      <w:r>
        <w:rPr>
          <w:sz w:val="20"/>
          <w:szCs w:val="20"/>
        </w:rPr>
        <w:t xml:space="preserve">Judy Powers, President    </w:t>
      </w:r>
      <w:r w:rsidR="00815343">
        <w:rPr>
          <w:sz w:val="20"/>
          <w:szCs w:val="20"/>
        </w:rPr>
        <w:t>Tourniquets were purchased for ditch bags</w:t>
      </w:r>
    </w:p>
    <w:p w14:paraId="2DB6A373" w14:textId="20F02EE5" w:rsidR="0021545A" w:rsidRPr="00956955" w:rsidRDefault="0021545A" w:rsidP="0021545A">
      <w:pPr>
        <w:pStyle w:val="ListNumber"/>
        <w:spacing w:after="0" w:line="240" w:lineRule="auto"/>
        <w:ind w:left="720"/>
        <w:rPr>
          <w:b/>
          <w:sz w:val="20"/>
          <w:szCs w:val="20"/>
        </w:rPr>
      </w:pPr>
      <w:r>
        <w:rPr>
          <w:sz w:val="20"/>
          <w:szCs w:val="20"/>
        </w:rPr>
        <w:t>Motion to pay bills by Dave, 2</w:t>
      </w:r>
      <w:r w:rsidRPr="0021545A">
        <w:rPr>
          <w:sz w:val="20"/>
          <w:szCs w:val="20"/>
          <w:vertAlign w:val="superscript"/>
        </w:rPr>
        <w:t>nd</w:t>
      </w:r>
      <w:r>
        <w:rPr>
          <w:sz w:val="20"/>
          <w:szCs w:val="20"/>
        </w:rPr>
        <w:t xml:space="preserve"> by </w:t>
      </w:r>
      <w:r w:rsidR="00AB10C2">
        <w:rPr>
          <w:sz w:val="20"/>
          <w:szCs w:val="20"/>
        </w:rPr>
        <w:t>Scott</w:t>
      </w:r>
      <w:r>
        <w:rPr>
          <w:sz w:val="20"/>
          <w:szCs w:val="20"/>
        </w:rPr>
        <w:t>. All in Favor</w:t>
      </w:r>
    </w:p>
    <w:p w14:paraId="7E29CCB6" w14:textId="63446387" w:rsidR="00790142" w:rsidRDefault="00790142" w:rsidP="000E35B6">
      <w:pPr>
        <w:pStyle w:val="ListNumber"/>
        <w:spacing w:after="0" w:line="240" w:lineRule="auto"/>
        <w:ind w:left="720"/>
        <w:rPr>
          <w:sz w:val="20"/>
          <w:szCs w:val="20"/>
        </w:rPr>
      </w:pPr>
      <w:r>
        <w:rPr>
          <w:sz w:val="20"/>
          <w:szCs w:val="20"/>
        </w:rPr>
        <w:t xml:space="preserve"> </w:t>
      </w:r>
    </w:p>
    <w:p w14:paraId="0F808D14" w14:textId="60A25098" w:rsidR="000F6143" w:rsidRPr="00956955" w:rsidRDefault="0021545A" w:rsidP="000E35B6">
      <w:pPr>
        <w:pStyle w:val="ListNumber"/>
        <w:spacing w:after="0" w:line="240" w:lineRule="auto"/>
        <w:ind w:left="720"/>
        <w:rPr>
          <w:sz w:val="20"/>
          <w:szCs w:val="20"/>
        </w:rPr>
      </w:pPr>
      <w:r>
        <w:rPr>
          <w:sz w:val="20"/>
          <w:szCs w:val="20"/>
        </w:rPr>
        <w:t xml:space="preserve"> </w:t>
      </w:r>
    </w:p>
    <w:p w14:paraId="51B0E107" w14:textId="1C4B88C1" w:rsidR="009C32D7" w:rsidRPr="00956955" w:rsidRDefault="0095476B" w:rsidP="00457095">
      <w:pPr>
        <w:pStyle w:val="ListNumber"/>
        <w:numPr>
          <w:ilvl w:val="0"/>
          <w:numId w:val="38"/>
        </w:numPr>
        <w:spacing w:after="0" w:line="240" w:lineRule="auto"/>
        <w:rPr>
          <w:b/>
          <w:sz w:val="20"/>
          <w:szCs w:val="20"/>
        </w:rPr>
      </w:pPr>
      <w:r w:rsidRPr="00956955">
        <w:rPr>
          <w:b/>
          <w:sz w:val="20"/>
          <w:szCs w:val="20"/>
        </w:rPr>
        <w:t>City Bills:</w:t>
      </w:r>
      <w:r w:rsidR="00815343">
        <w:rPr>
          <w:b/>
          <w:sz w:val="20"/>
          <w:szCs w:val="20"/>
        </w:rPr>
        <w:t xml:space="preserve">   </w:t>
      </w:r>
      <w:r w:rsidR="00815343">
        <w:rPr>
          <w:bCs/>
          <w:sz w:val="20"/>
          <w:szCs w:val="20"/>
        </w:rPr>
        <w:t>Typo on Bob’s check needs to be corrected to $115.44. Jo will make correction on master report.</w:t>
      </w:r>
    </w:p>
    <w:p w14:paraId="09B59C31" w14:textId="7882E57C" w:rsidR="0095476B" w:rsidRPr="00956955" w:rsidRDefault="0095476B" w:rsidP="009C32D7">
      <w:pPr>
        <w:pStyle w:val="ListNumber"/>
        <w:ind w:left="720"/>
        <w:rPr>
          <w:b/>
          <w:sz w:val="20"/>
          <w:szCs w:val="20"/>
        </w:rPr>
      </w:pPr>
      <w:r w:rsidRPr="00956955">
        <w:rPr>
          <w:sz w:val="20"/>
          <w:szCs w:val="20"/>
        </w:rPr>
        <w:t>Motion to pay submitted</w:t>
      </w:r>
      <w:r w:rsidR="00AC27D0" w:rsidRPr="00956955">
        <w:rPr>
          <w:sz w:val="20"/>
          <w:szCs w:val="20"/>
        </w:rPr>
        <w:t xml:space="preserve"> bills</w:t>
      </w:r>
      <w:r w:rsidR="003B7CA2" w:rsidRPr="00956955">
        <w:rPr>
          <w:sz w:val="20"/>
          <w:szCs w:val="20"/>
        </w:rPr>
        <w:t xml:space="preserve"> made by </w:t>
      </w:r>
      <w:r w:rsidR="00815343">
        <w:rPr>
          <w:sz w:val="20"/>
          <w:szCs w:val="20"/>
        </w:rPr>
        <w:t>Jo</w:t>
      </w:r>
      <w:r w:rsidRPr="00956955">
        <w:rPr>
          <w:sz w:val="20"/>
          <w:szCs w:val="20"/>
        </w:rPr>
        <w:t>, 2</w:t>
      </w:r>
      <w:r w:rsidRPr="00956955">
        <w:rPr>
          <w:sz w:val="20"/>
          <w:szCs w:val="20"/>
          <w:vertAlign w:val="superscript"/>
        </w:rPr>
        <w:t>nd</w:t>
      </w:r>
      <w:r w:rsidRPr="00956955">
        <w:rPr>
          <w:sz w:val="20"/>
          <w:szCs w:val="20"/>
        </w:rPr>
        <w:t xml:space="preserve"> by</w:t>
      </w:r>
      <w:r w:rsidR="003B7CA2" w:rsidRPr="00956955">
        <w:rPr>
          <w:sz w:val="20"/>
          <w:szCs w:val="20"/>
        </w:rPr>
        <w:t xml:space="preserve"> </w:t>
      </w:r>
      <w:r w:rsidR="000B0F6A">
        <w:rPr>
          <w:sz w:val="20"/>
          <w:szCs w:val="20"/>
        </w:rPr>
        <w:t>Dave</w:t>
      </w:r>
      <w:r w:rsidR="001421AA">
        <w:rPr>
          <w:sz w:val="20"/>
          <w:szCs w:val="20"/>
        </w:rPr>
        <w:t>.</w:t>
      </w:r>
      <w:r w:rsidR="006361B6">
        <w:rPr>
          <w:sz w:val="20"/>
          <w:szCs w:val="20"/>
        </w:rPr>
        <w:t xml:space="preserve"> A</w:t>
      </w:r>
      <w:r w:rsidRPr="00956955">
        <w:rPr>
          <w:sz w:val="20"/>
          <w:szCs w:val="20"/>
        </w:rPr>
        <w:t>ll in favor</w:t>
      </w:r>
      <w:r w:rsidR="003B7CA2" w:rsidRPr="00956955">
        <w:rPr>
          <w:sz w:val="20"/>
          <w:szCs w:val="20"/>
        </w:rPr>
        <w:t>.</w:t>
      </w:r>
    </w:p>
    <w:p w14:paraId="1735C4B1" w14:textId="77777777" w:rsidR="0015180F" w:rsidRPr="00956955" w:rsidRDefault="0015180F" w:rsidP="00457095">
      <w:pPr>
        <w:pStyle w:val="ListNumber"/>
        <w:numPr>
          <w:ilvl w:val="0"/>
          <w:numId w:val="38"/>
        </w:numPr>
        <w:spacing w:after="0" w:line="240" w:lineRule="auto"/>
        <w:rPr>
          <w:b/>
          <w:sz w:val="20"/>
          <w:szCs w:val="20"/>
        </w:rPr>
      </w:pPr>
      <w:r w:rsidRPr="00956955">
        <w:rPr>
          <w:b/>
          <w:sz w:val="20"/>
          <w:szCs w:val="20"/>
        </w:rPr>
        <w:t>Adjournment</w:t>
      </w:r>
    </w:p>
    <w:p w14:paraId="7385E90C" w14:textId="66903C55" w:rsidR="00680296" w:rsidRPr="00956955" w:rsidRDefault="001421AA" w:rsidP="006025DB">
      <w:pPr>
        <w:ind w:left="720"/>
        <w:rPr>
          <w:sz w:val="20"/>
          <w:szCs w:val="20"/>
        </w:rPr>
      </w:pPr>
      <w:r>
        <w:rPr>
          <w:sz w:val="20"/>
          <w:szCs w:val="20"/>
        </w:rPr>
        <w:t xml:space="preserve">Motion to adjourn made by </w:t>
      </w:r>
      <w:r w:rsidR="0089465E">
        <w:rPr>
          <w:sz w:val="20"/>
          <w:szCs w:val="20"/>
        </w:rPr>
        <w:t>Jo</w:t>
      </w:r>
      <w:r>
        <w:rPr>
          <w:sz w:val="20"/>
          <w:szCs w:val="20"/>
        </w:rPr>
        <w:t>, 2</w:t>
      </w:r>
      <w:r w:rsidRPr="001421AA">
        <w:rPr>
          <w:sz w:val="20"/>
          <w:szCs w:val="20"/>
          <w:vertAlign w:val="superscript"/>
        </w:rPr>
        <w:t>nd</w:t>
      </w:r>
      <w:r>
        <w:rPr>
          <w:sz w:val="20"/>
          <w:szCs w:val="20"/>
        </w:rPr>
        <w:t xml:space="preserve"> by </w:t>
      </w:r>
      <w:r w:rsidR="0089465E">
        <w:rPr>
          <w:sz w:val="20"/>
          <w:szCs w:val="20"/>
        </w:rPr>
        <w:t>Dave</w:t>
      </w:r>
      <w:r>
        <w:rPr>
          <w:sz w:val="20"/>
          <w:szCs w:val="20"/>
        </w:rPr>
        <w:t xml:space="preserve">. Bob </w:t>
      </w:r>
      <w:r w:rsidR="00680296" w:rsidRPr="00956955">
        <w:rPr>
          <w:sz w:val="20"/>
          <w:szCs w:val="20"/>
        </w:rPr>
        <w:t>adjourned the meeting</w:t>
      </w:r>
      <w:r w:rsidR="00AB10C2">
        <w:rPr>
          <w:sz w:val="20"/>
          <w:szCs w:val="20"/>
        </w:rPr>
        <w:t xml:space="preserve"> at 8:</w:t>
      </w:r>
      <w:r w:rsidR="0089465E">
        <w:rPr>
          <w:sz w:val="20"/>
          <w:szCs w:val="20"/>
        </w:rPr>
        <w:t>10</w:t>
      </w:r>
      <w:r w:rsidR="00AB10C2">
        <w:rPr>
          <w:sz w:val="20"/>
          <w:szCs w:val="20"/>
        </w:rPr>
        <w:t xml:space="preserve"> p.m.</w:t>
      </w:r>
    </w:p>
    <w:p w14:paraId="734A5C47" w14:textId="77777777" w:rsidR="008E476B" w:rsidRPr="00956955" w:rsidRDefault="0015180F" w:rsidP="00361DEE">
      <w:pPr>
        <w:rPr>
          <w:sz w:val="20"/>
          <w:szCs w:val="20"/>
        </w:rPr>
      </w:pPr>
      <w:r w:rsidRPr="00956955">
        <w:rPr>
          <w:sz w:val="20"/>
          <w:szCs w:val="20"/>
        </w:rPr>
        <w:t>Minutes s</w:t>
      </w:r>
      <w:r w:rsidR="008E476B" w:rsidRPr="00956955">
        <w:rPr>
          <w:sz w:val="20"/>
          <w:szCs w:val="20"/>
        </w:rPr>
        <w:t xml:space="preserve">ubmitted </w:t>
      </w:r>
      <w:r w:rsidR="004E227E" w:rsidRPr="00956955">
        <w:rPr>
          <w:sz w:val="20"/>
          <w:szCs w:val="20"/>
        </w:rPr>
        <w:t xml:space="preserve">by:  </w:t>
      </w:r>
    </w:p>
    <w:p w14:paraId="06C317CB" w14:textId="4F9C2D0A" w:rsidR="00712093" w:rsidRPr="00956955" w:rsidRDefault="00712093" w:rsidP="00712093">
      <w:pPr>
        <w:spacing w:after="0" w:line="240" w:lineRule="auto"/>
        <w:rPr>
          <w:sz w:val="20"/>
          <w:szCs w:val="20"/>
        </w:rPr>
      </w:pPr>
      <w:r w:rsidRPr="00956955">
        <w:rPr>
          <w:sz w:val="20"/>
          <w:szCs w:val="20"/>
        </w:rPr>
        <w:t>_____________________________</w:t>
      </w:r>
    </w:p>
    <w:p w14:paraId="05746DF0" w14:textId="42DA4D72" w:rsidR="00712093" w:rsidRPr="00956955" w:rsidRDefault="00AB10C2" w:rsidP="00712093">
      <w:pPr>
        <w:spacing w:after="0" w:line="240" w:lineRule="auto"/>
        <w:rPr>
          <w:sz w:val="20"/>
          <w:szCs w:val="20"/>
        </w:rPr>
      </w:pPr>
      <w:r>
        <w:rPr>
          <w:sz w:val="20"/>
          <w:szCs w:val="20"/>
        </w:rPr>
        <w:t>Council</w:t>
      </w:r>
    </w:p>
    <w:p w14:paraId="5EAA4396" w14:textId="77777777" w:rsidR="00457095" w:rsidRPr="00956955" w:rsidRDefault="00457095" w:rsidP="00712093">
      <w:pPr>
        <w:spacing w:after="0" w:line="240" w:lineRule="auto"/>
        <w:rPr>
          <w:sz w:val="20"/>
          <w:szCs w:val="20"/>
        </w:rPr>
      </w:pPr>
    </w:p>
    <w:p w14:paraId="44EFC28F" w14:textId="77777777" w:rsidR="00457095" w:rsidRPr="00956955" w:rsidRDefault="00457095" w:rsidP="00712093">
      <w:pPr>
        <w:spacing w:after="0" w:line="240" w:lineRule="auto"/>
        <w:rPr>
          <w:sz w:val="20"/>
          <w:szCs w:val="20"/>
        </w:rPr>
      </w:pPr>
      <w:r w:rsidRPr="00956955">
        <w:rPr>
          <w:sz w:val="20"/>
          <w:szCs w:val="20"/>
        </w:rPr>
        <w:t>_____________________________</w:t>
      </w:r>
    </w:p>
    <w:p w14:paraId="3D07C576" w14:textId="77777777" w:rsidR="00712093" w:rsidRPr="00956955" w:rsidRDefault="00457095" w:rsidP="00712093">
      <w:pPr>
        <w:spacing w:after="0" w:line="240" w:lineRule="auto"/>
        <w:rPr>
          <w:sz w:val="20"/>
          <w:szCs w:val="20"/>
        </w:rPr>
      </w:pPr>
      <w:r w:rsidRPr="00956955">
        <w:rPr>
          <w:sz w:val="20"/>
          <w:szCs w:val="20"/>
        </w:rPr>
        <w:t>Mayor</w:t>
      </w:r>
    </w:p>
    <w:p w14:paraId="6E2F0DB7" w14:textId="77777777" w:rsidR="00712093" w:rsidRPr="00956955" w:rsidRDefault="00712093" w:rsidP="00361DEE">
      <w:pPr>
        <w:rPr>
          <w:sz w:val="20"/>
          <w:szCs w:val="20"/>
        </w:rPr>
      </w:pPr>
    </w:p>
    <w:sectPr w:rsidR="00712093" w:rsidRPr="00956955" w:rsidSect="00C07C50">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821372"/>
    <w:lvl w:ilvl="0">
      <w:start w:val="1"/>
      <w:numFmt w:val="lowerLetter"/>
      <w:pStyle w:val="ListParagraph"/>
      <w:lvlText w:val="%1)"/>
      <w:lvlJc w:val="left"/>
      <w:pPr>
        <w:ind w:left="360" w:hanging="36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44453"/>
    <w:multiLevelType w:val="hybridMultilevel"/>
    <w:tmpl w:val="3F447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382AF3"/>
    <w:multiLevelType w:val="hybridMultilevel"/>
    <w:tmpl w:val="B24A6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F22EE"/>
    <w:multiLevelType w:val="hybridMultilevel"/>
    <w:tmpl w:val="783038D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3F0D64"/>
    <w:multiLevelType w:val="hybridMultilevel"/>
    <w:tmpl w:val="D7CE9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00A33"/>
    <w:multiLevelType w:val="hybridMultilevel"/>
    <w:tmpl w:val="2A2C583A"/>
    <w:lvl w:ilvl="0" w:tplc="8C785F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8660D1"/>
    <w:multiLevelType w:val="hybridMultilevel"/>
    <w:tmpl w:val="D7661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C2707"/>
    <w:multiLevelType w:val="hybridMultilevel"/>
    <w:tmpl w:val="8A36CA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ACF75C8"/>
    <w:multiLevelType w:val="hybridMultilevel"/>
    <w:tmpl w:val="287202A2"/>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8F70E1"/>
    <w:multiLevelType w:val="hybridMultilevel"/>
    <w:tmpl w:val="7D08FF9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8" w15:restartNumberingAfterBreak="0">
    <w:nsid w:val="44AB0557"/>
    <w:multiLevelType w:val="hybridMultilevel"/>
    <w:tmpl w:val="302C977C"/>
    <w:lvl w:ilvl="0" w:tplc="ED6A96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6721BF"/>
    <w:multiLevelType w:val="hybridMultilevel"/>
    <w:tmpl w:val="6D46A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64364"/>
    <w:multiLevelType w:val="hybridMultilevel"/>
    <w:tmpl w:val="1716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A0C66"/>
    <w:multiLevelType w:val="hybridMultilevel"/>
    <w:tmpl w:val="CECE2DD0"/>
    <w:lvl w:ilvl="0" w:tplc="04090017">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2" w15:restartNumberingAfterBreak="0">
    <w:nsid w:val="51D069BC"/>
    <w:multiLevelType w:val="hybridMultilevel"/>
    <w:tmpl w:val="21CE592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C045EC"/>
    <w:multiLevelType w:val="hybridMultilevel"/>
    <w:tmpl w:val="3FE80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D4D3F"/>
    <w:multiLevelType w:val="hybridMultilevel"/>
    <w:tmpl w:val="8EA27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04A2F"/>
    <w:multiLevelType w:val="hybridMultilevel"/>
    <w:tmpl w:val="892AB2EE"/>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60614352"/>
    <w:multiLevelType w:val="hybridMultilevel"/>
    <w:tmpl w:val="DD64C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70B43"/>
    <w:multiLevelType w:val="hybridMultilevel"/>
    <w:tmpl w:val="EFB210A2"/>
    <w:lvl w:ilvl="0" w:tplc="6A2A4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97984"/>
    <w:multiLevelType w:val="hybridMultilevel"/>
    <w:tmpl w:val="3CA4BE1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347E18"/>
    <w:multiLevelType w:val="hybridMultilevel"/>
    <w:tmpl w:val="7C006854"/>
    <w:lvl w:ilvl="0" w:tplc="04090017">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DC6908"/>
    <w:multiLevelType w:val="hybridMultilevel"/>
    <w:tmpl w:val="506810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25"/>
  </w:num>
  <w:num w:numId="4">
    <w:abstractNumId w:val="11"/>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9"/>
  </w:num>
  <w:num w:numId="19">
    <w:abstractNumId w:val="18"/>
  </w:num>
  <w:num w:numId="20">
    <w:abstractNumId w:val="15"/>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32"/>
  </w:num>
  <w:num w:numId="27">
    <w:abstractNumId w:val="38"/>
  </w:num>
  <w:num w:numId="28">
    <w:abstractNumId w:val="17"/>
  </w:num>
  <w:num w:numId="29">
    <w:abstractNumId w:val="28"/>
  </w:num>
  <w:num w:numId="30">
    <w:abstractNumId w:val="39"/>
  </w:num>
  <w:num w:numId="31">
    <w:abstractNumId w:val="31"/>
  </w:num>
  <w:num w:numId="32">
    <w:abstractNumId w:val="41"/>
  </w:num>
  <w:num w:numId="33">
    <w:abstractNumId w:val="29"/>
  </w:num>
  <w:num w:numId="34">
    <w:abstractNumId w:val="33"/>
  </w:num>
  <w:num w:numId="35">
    <w:abstractNumId w:val="34"/>
  </w:num>
  <w:num w:numId="36">
    <w:abstractNumId w:val="30"/>
  </w:num>
  <w:num w:numId="37">
    <w:abstractNumId w:val="16"/>
  </w:num>
  <w:num w:numId="38">
    <w:abstractNumId w:val="10"/>
  </w:num>
  <w:num w:numId="39">
    <w:abstractNumId w:val="27"/>
  </w:num>
  <w:num w:numId="40">
    <w:abstractNumId w:val="24"/>
  </w:num>
  <w:num w:numId="41">
    <w:abstractNumId w:val="14"/>
  </w:num>
  <w:num w:numId="42">
    <w:abstractNumId w:val="20"/>
  </w:num>
  <w:num w:numId="43">
    <w:abstractNumId w:val="13"/>
  </w:num>
  <w:num w:numId="44">
    <w:abstractNumId w:val="35"/>
  </w:num>
  <w:num w:numId="45">
    <w:abstractNumId w:val="37"/>
  </w:num>
  <w:num w:numId="46">
    <w:abstractNumId w:val="2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C5"/>
    <w:rsid w:val="00006C52"/>
    <w:rsid w:val="00013CF1"/>
    <w:rsid w:val="00072DF2"/>
    <w:rsid w:val="000759C7"/>
    <w:rsid w:val="0008542F"/>
    <w:rsid w:val="000A26FF"/>
    <w:rsid w:val="000B0F6A"/>
    <w:rsid w:val="000B2388"/>
    <w:rsid w:val="000D4C36"/>
    <w:rsid w:val="000E35B6"/>
    <w:rsid w:val="000F14FA"/>
    <w:rsid w:val="000F6143"/>
    <w:rsid w:val="000F743B"/>
    <w:rsid w:val="000F794A"/>
    <w:rsid w:val="00103950"/>
    <w:rsid w:val="001110D3"/>
    <w:rsid w:val="0011573E"/>
    <w:rsid w:val="0013044C"/>
    <w:rsid w:val="00140DAE"/>
    <w:rsid w:val="001421AA"/>
    <w:rsid w:val="00146FAF"/>
    <w:rsid w:val="0015180F"/>
    <w:rsid w:val="00152738"/>
    <w:rsid w:val="00153B01"/>
    <w:rsid w:val="0016243E"/>
    <w:rsid w:val="00193653"/>
    <w:rsid w:val="001974E9"/>
    <w:rsid w:val="001C60C3"/>
    <w:rsid w:val="001D6F63"/>
    <w:rsid w:val="001E24FE"/>
    <w:rsid w:val="001E7AD7"/>
    <w:rsid w:val="00204824"/>
    <w:rsid w:val="0021545A"/>
    <w:rsid w:val="00226945"/>
    <w:rsid w:val="00247F5C"/>
    <w:rsid w:val="0026412D"/>
    <w:rsid w:val="00276BC4"/>
    <w:rsid w:val="00276FA1"/>
    <w:rsid w:val="00284D47"/>
    <w:rsid w:val="00291B4A"/>
    <w:rsid w:val="00293EE1"/>
    <w:rsid w:val="002A2600"/>
    <w:rsid w:val="002C269B"/>
    <w:rsid w:val="002C3D7E"/>
    <w:rsid w:val="002C45A6"/>
    <w:rsid w:val="002C64AA"/>
    <w:rsid w:val="002D062D"/>
    <w:rsid w:val="002F5975"/>
    <w:rsid w:val="00316D51"/>
    <w:rsid w:val="00320798"/>
    <w:rsid w:val="00323E26"/>
    <w:rsid w:val="00360B6E"/>
    <w:rsid w:val="00361DEE"/>
    <w:rsid w:val="003768A0"/>
    <w:rsid w:val="003B7CA2"/>
    <w:rsid w:val="003C7FF8"/>
    <w:rsid w:val="003D2635"/>
    <w:rsid w:val="003F3261"/>
    <w:rsid w:val="00402EA5"/>
    <w:rsid w:val="00411ACA"/>
    <w:rsid w:val="00411F8B"/>
    <w:rsid w:val="00424EE2"/>
    <w:rsid w:val="004374FB"/>
    <w:rsid w:val="00457095"/>
    <w:rsid w:val="00476F76"/>
    <w:rsid w:val="00477352"/>
    <w:rsid w:val="004B5C09"/>
    <w:rsid w:val="004B7B8C"/>
    <w:rsid w:val="004E227E"/>
    <w:rsid w:val="004F6EED"/>
    <w:rsid w:val="005261B7"/>
    <w:rsid w:val="00547967"/>
    <w:rsid w:val="00554276"/>
    <w:rsid w:val="00557DBD"/>
    <w:rsid w:val="00583A07"/>
    <w:rsid w:val="00595D64"/>
    <w:rsid w:val="005A787A"/>
    <w:rsid w:val="005B5C15"/>
    <w:rsid w:val="005E3124"/>
    <w:rsid w:val="005E5779"/>
    <w:rsid w:val="006025DB"/>
    <w:rsid w:val="00606C0B"/>
    <w:rsid w:val="00616B41"/>
    <w:rsid w:val="00620AE8"/>
    <w:rsid w:val="006214DC"/>
    <w:rsid w:val="00636172"/>
    <w:rsid w:val="006361B6"/>
    <w:rsid w:val="006402FD"/>
    <w:rsid w:val="0064628C"/>
    <w:rsid w:val="00680296"/>
    <w:rsid w:val="00682B14"/>
    <w:rsid w:val="00683751"/>
    <w:rsid w:val="00687389"/>
    <w:rsid w:val="0069032C"/>
    <w:rsid w:val="006928C1"/>
    <w:rsid w:val="006B6939"/>
    <w:rsid w:val="006C5215"/>
    <w:rsid w:val="006C52CB"/>
    <w:rsid w:val="006E3F10"/>
    <w:rsid w:val="006F03D4"/>
    <w:rsid w:val="007103FF"/>
    <w:rsid w:val="00712093"/>
    <w:rsid w:val="00716820"/>
    <w:rsid w:val="00717CA3"/>
    <w:rsid w:val="00771C24"/>
    <w:rsid w:val="00790142"/>
    <w:rsid w:val="00790635"/>
    <w:rsid w:val="007D3626"/>
    <w:rsid w:val="007D5836"/>
    <w:rsid w:val="007F7C53"/>
    <w:rsid w:val="00815343"/>
    <w:rsid w:val="008240DA"/>
    <w:rsid w:val="008407B0"/>
    <w:rsid w:val="008429E5"/>
    <w:rsid w:val="008607EB"/>
    <w:rsid w:val="00867EA4"/>
    <w:rsid w:val="0089465E"/>
    <w:rsid w:val="00897D88"/>
    <w:rsid w:val="008A5EAD"/>
    <w:rsid w:val="008C6646"/>
    <w:rsid w:val="008E25CF"/>
    <w:rsid w:val="008E476B"/>
    <w:rsid w:val="008E7216"/>
    <w:rsid w:val="008F3D30"/>
    <w:rsid w:val="00916BC7"/>
    <w:rsid w:val="00932F50"/>
    <w:rsid w:val="0095476B"/>
    <w:rsid w:val="00956955"/>
    <w:rsid w:val="00962DCC"/>
    <w:rsid w:val="00976424"/>
    <w:rsid w:val="009921B8"/>
    <w:rsid w:val="00993B87"/>
    <w:rsid w:val="009A7308"/>
    <w:rsid w:val="009B59E1"/>
    <w:rsid w:val="009C32D7"/>
    <w:rsid w:val="009C3946"/>
    <w:rsid w:val="009F3149"/>
    <w:rsid w:val="009F4F4F"/>
    <w:rsid w:val="00A07662"/>
    <w:rsid w:val="00A16479"/>
    <w:rsid w:val="00A31A69"/>
    <w:rsid w:val="00A41F42"/>
    <w:rsid w:val="00A53CB7"/>
    <w:rsid w:val="00A71F70"/>
    <w:rsid w:val="00A9231C"/>
    <w:rsid w:val="00AB10C2"/>
    <w:rsid w:val="00AC27D0"/>
    <w:rsid w:val="00AC67C5"/>
    <w:rsid w:val="00AE361F"/>
    <w:rsid w:val="00AF6925"/>
    <w:rsid w:val="00AF6DE2"/>
    <w:rsid w:val="00B012DC"/>
    <w:rsid w:val="00B01F91"/>
    <w:rsid w:val="00B247A9"/>
    <w:rsid w:val="00B3669F"/>
    <w:rsid w:val="00B37170"/>
    <w:rsid w:val="00B435B5"/>
    <w:rsid w:val="00B6623C"/>
    <w:rsid w:val="00B75CFC"/>
    <w:rsid w:val="00B76692"/>
    <w:rsid w:val="00B77871"/>
    <w:rsid w:val="00BD7303"/>
    <w:rsid w:val="00BE3895"/>
    <w:rsid w:val="00C07C50"/>
    <w:rsid w:val="00C1643D"/>
    <w:rsid w:val="00C261A9"/>
    <w:rsid w:val="00C3702B"/>
    <w:rsid w:val="00C620AF"/>
    <w:rsid w:val="00CB079E"/>
    <w:rsid w:val="00CB16A0"/>
    <w:rsid w:val="00CF3B98"/>
    <w:rsid w:val="00D1755F"/>
    <w:rsid w:val="00D203E7"/>
    <w:rsid w:val="00D210B0"/>
    <w:rsid w:val="00D31AB7"/>
    <w:rsid w:val="00D35792"/>
    <w:rsid w:val="00D763C9"/>
    <w:rsid w:val="00D95C4E"/>
    <w:rsid w:val="00DC79AD"/>
    <w:rsid w:val="00DD59E0"/>
    <w:rsid w:val="00DD6A34"/>
    <w:rsid w:val="00DE4ABE"/>
    <w:rsid w:val="00DE6450"/>
    <w:rsid w:val="00DF2868"/>
    <w:rsid w:val="00E210FD"/>
    <w:rsid w:val="00E2138B"/>
    <w:rsid w:val="00E27A7E"/>
    <w:rsid w:val="00E33F1A"/>
    <w:rsid w:val="00E411D7"/>
    <w:rsid w:val="00E73FCE"/>
    <w:rsid w:val="00E80312"/>
    <w:rsid w:val="00E96CA8"/>
    <w:rsid w:val="00ED07F2"/>
    <w:rsid w:val="00ED0846"/>
    <w:rsid w:val="00ED27B3"/>
    <w:rsid w:val="00ED6B6C"/>
    <w:rsid w:val="00EE2721"/>
    <w:rsid w:val="00F000D6"/>
    <w:rsid w:val="00F10C34"/>
    <w:rsid w:val="00F17B88"/>
    <w:rsid w:val="00F22B71"/>
    <w:rsid w:val="00F23697"/>
    <w:rsid w:val="00F33241"/>
    <w:rsid w:val="00F33A06"/>
    <w:rsid w:val="00F36BB7"/>
    <w:rsid w:val="00F445BC"/>
    <w:rsid w:val="00F510D1"/>
    <w:rsid w:val="00F75F11"/>
    <w:rsid w:val="00F86D5F"/>
    <w:rsid w:val="00FB3809"/>
    <w:rsid w:val="00FC716A"/>
    <w:rsid w:val="00FD4202"/>
    <w:rsid w:val="00FF5A33"/>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9D32EA1"/>
  <w15:docId w15:val="{9D495831-3184-434C-95DF-EBE756C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86D5F"/>
    <w:rPr>
      <w:color w:val="0000FF" w:themeColor="hyperlink"/>
      <w:u w:val="single"/>
    </w:rPr>
  </w:style>
  <w:style w:type="character" w:styleId="Mention">
    <w:name w:val="Mention"/>
    <w:basedOn w:val="DefaultParagraphFont"/>
    <w:uiPriority w:val="99"/>
    <w:semiHidden/>
    <w:unhideWhenUsed/>
    <w:rsid w:val="008E2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Forad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FFBE55E3D4416687BA81F9C4B73027"/>
        <w:category>
          <w:name w:val="General"/>
          <w:gallery w:val="placeholder"/>
        </w:category>
        <w:types>
          <w:type w:val="bbPlcHdr"/>
        </w:types>
        <w:behaviors>
          <w:behavior w:val="content"/>
        </w:behaviors>
        <w:guid w:val="{1CF86F1E-A1F1-4AD0-8F49-6EE909353DF1}"/>
      </w:docPartPr>
      <w:docPartBody>
        <w:p w:rsidR="00753765" w:rsidRDefault="004F7ED0">
          <w:pPr>
            <w:pStyle w:val="78FFBE55E3D4416687BA81F9C4B73027"/>
          </w:pPr>
          <w:r>
            <w:t>[Click to select date]</w:t>
          </w:r>
        </w:p>
      </w:docPartBody>
    </w:docPart>
    <w:docPart>
      <w:docPartPr>
        <w:name w:val="396B08F8F28A4D9DABFD759B5E285D85"/>
        <w:category>
          <w:name w:val="General"/>
          <w:gallery w:val="placeholder"/>
        </w:category>
        <w:types>
          <w:type w:val="bbPlcHdr"/>
        </w:types>
        <w:behaviors>
          <w:behavior w:val="content"/>
        </w:behaviors>
        <w:guid w:val="{039F4E73-D856-4334-9F0E-47F1CA4B7D3F}"/>
      </w:docPartPr>
      <w:docPartBody>
        <w:p w:rsidR="00753765" w:rsidRDefault="004F7ED0">
          <w:pPr>
            <w:pStyle w:val="396B08F8F28A4D9DABFD759B5E285D85"/>
          </w:pPr>
          <w:r w:rsidRPr="002C3D7E">
            <w:rPr>
              <w:rStyle w:val="PlaceholderText"/>
            </w:rPr>
            <w:t>[time]</w:t>
          </w:r>
        </w:p>
      </w:docPartBody>
    </w:docPart>
    <w:docPart>
      <w:docPartPr>
        <w:name w:val="EF47E1F31E3341588B78A606FF879178"/>
        <w:category>
          <w:name w:val="General"/>
          <w:gallery w:val="placeholder"/>
        </w:category>
        <w:types>
          <w:type w:val="bbPlcHdr"/>
        </w:types>
        <w:behaviors>
          <w:behavior w:val="content"/>
        </w:behaviors>
        <w:guid w:val="{054F8BFA-9661-4F1B-BC85-A542D4C022E1}"/>
      </w:docPartPr>
      <w:docPartBody>
        <w:p w:rsidR="00753765" w:rsidRDefault="004F7ED0">
          <w:pPr>
            <w:pStyle w:val="EF47E1F31E3341588B78A606FF879178"/>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D0"/>
    <w:rsid w:val="000E31B6"/>
    <w:rsid w:val="003E4544"/>
    <w:rsid w:val="00476EC7"/>
    <w:rsid w:val="004D7C9E"/>
    <w:rsid w:val="004F5A52"/>
    <w:rsid w:val="004F7ED0"/>
    <w:rsid w:val="00551F20"/>
    <w:rsid w:val="006129BF"/>
    <w:rsid w:val="00623313"/>
    <w:rsid w:val="0066114D"/>
    <w:rsid w:val="00753765"/>
    <w:rsid w:val="00885CCB"/>
    <w:rsid w:val="008A76DB"/>
    <w:rsid w:val="008F48AE"/>
    <w:rsid w:val="009A3FA6"/>
    <w:rsid w:val="00A62159"/>
    <w:rsid w:val="00AA4225"/>
    <w:rsid w:val="00C5323E"/>
    <w:rsid w:val="00C55161"/>
    <w:rsid w:val="00CD5322"/>
    <w:rsid w:val="00D85F3D"/>
    <w:rsid w:val="00D91D39"/>
    <w:rsid w:val="00DA20AE"/>
    <w:rsid w:val="00EA2109"/>
    <w:rsid w:val="00EA5EEA"/>
    <w:rsid w:val="00F025E0"/>
    <w:rsid w:val="00F279A7"/>
    <w:rsid w:val="00F638F6"/>
    <w:rsid w:val="00FA1F09"/>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FBE55E3D4416687BA81F9C4B73027">
    <w:name w:val="78FFBE55E3D4416687BA81F9C4B73027"/>
  </w:style>
  <w:style w:type="character" w:styleId="PlaceholderText">
    <w:name w:val="Placeholder Text"/>
    <w:basedOn w:val="DefaultParagraphFont"/>
    <w:uiPriority w:val="99"/>
    <w:semiHidden/>
    <w:rPr>
      <w:color w:val="808080"/>
    </w:rPr>
  </w:style>
  <w:style w:type="paragraph" w:customStyle="1" w:styleId="7578926E36FC4F9791A065CD36F72DAA">
    <w:name w:val="7578926E36FC4F9791A065CD36F72DAA"/>
  </w:style>
  <w:style w:type="paragraph" w:customStyle="1" w:styleId="A27AAE95AC6A47939BD370A3686639C6">
    <w:name w:val="A27AAE95AC6A47939BD370A3686639C6"/>
  </w:style>
  <w:style w:type="paragraph" w:customStyle="1" w:styleId="396B08F8F28A4D9DABFD759B5E285D85">
    <w:name w:val="396B08F8F28A4D9DABFD759B5E285D85"/>
  </w:style>
  <w:style w:type="paragraph" w:customStyle="1" w:styleId="5AD21163E02441DC834722B87A12D403">
    <w:name w:val="5AD21163E02441DC834722B87A12D403"/>
  </w:style>
  <w:style w:type="paragraph" w:customStyle="1" w:styleId="5C433510CB6B4610A4B2AADC3E371A0F">
    <w:name w:val="5C433510CB6B4610A4B2AADC3E371A0F"/>
  </w:style>
  <w:style w:type="paragraph" w:customStyle="1" w:styleId="EF47E1F31E3341588B78A606FF879178">
    <w:name w:val="EF47E1F31E3341588B78A606FF879178"/>
  </w:style>
  <w:style w:type="paragraph" w:customStyle="1" w:styleId="5E767BC1695B472DBF7531A11C46C6E6">
    <w:name w:val="5E767BC1695B472DBF7531A11C46C6E6"/>
  </w:style>
  <w:style w:type="paragraph" w:customStyle="1" w:styleId="E0D04DFD24094AF9BACDBEEE19656857">
    <w:name w:val="E0D04DFD24094AF9BACDBEEE19656857"/>
  </w:style>
  <w:style w:type="paragraph" w:customStyle="1" w:styleId="EF969D823C7B45BB8AE8F5B626DAD35E">
    <w:name w:val="EF969D823C7B45BB8AE8F5B626DAD35E"/>
  </w:style>
  <w:style w:type="paragraph" w:customStyle="1" w:styleId="F5468BE675DE4924B1E82B1A82CF3774">
    <w:name w:val="F5468BE675DE4924B1E82B1A82CF3774"/>
  </w:style>
  <w:style w:type="paragraph" w:customStyle="1" w:styleId="888F0DD3F183484BA279831DCC04D94D">
    <w:name w:val="888F0DD3F183484BA279831DCC04D94D"/>
  </w:style>
  <w:style w:type="paragraph" w:customStyle="1" w:styleId="1CBC2618F647446E8B302B7901592A07">
    <w:name w:val="1CBC2618F647446E8B302B7901592A07"/>
  </w:style>
  <w:style w:type="paragraph" w:customStyle="1" w:styleId="C3C3761A2F494F979DCD7467363CC22A">
    <w:name w:val="C3C3761A2F494F979DCD7467363CC22A"/>
  </w:style>
  <w:style w:type="paragraph" w:customStyle="1" w:styleId="049F06CB256B4708A10CA6E3397E37A3">
    <w:name w:val="049F06CB256B4708A10CA6E3397E37A3"/>
  </w:style>
  <w:style w:type="paragraph" w:customStyle="1" w:styleId="15EAF002E25841BEBB9875A57FA3DD8F">
    <w:name w:val="15EAF002E25841BEBB9875A57FA3DD8F"/>
  </w:style>
  <w:style w:type="paragraph" w:customStyle="1" w:styleId="79516A5906A7495F95F90B287B295AA4">
    <w:name w:val="79516A5906A7495F95F90B287B295AA4"/>
  </w:style>
  <w:style w:type="paragraph" w:customStyle="1" w:styleId="FA8E100EB41247D3A6D347D8633016FE">
    <w:name w:val="FA8E100EB41247D3A6D347D8633016FE"/>
  </w:style>
  <w:style w:type="paragraph" w:customStyle="1" w:styleId="88DBE548ACD149A6BD2AD23DE96FD137">
    <w:name w:val="88DBE548ACD149A6BD2AD23DE96FD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 Kluver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City of Forada</dc:creator>
  <cp:keywords/>
  <dc:description/>
  <cp:lastModifiedBy>City of Forada</cp:lastModifiedBy>
  <cp:revision>2</cp:revision>
  <cp:lastPrinted>2017-04-09T20:32:00Z</cp:lastPrinted>
  <dcterms:created xsi:type="dcterms:W3CDTF">2019-07-05T19:37:00Z</dcterms:created>
  <dcterms:modified xsi:type="dcterms:W3CDTF">2019-07-05T19:37:00Z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